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77" w:rsidRPr="008C0FE2" w:rsidRDefault="00303677" w:rsidP="00303677">
      <w:pPr>
        <w:shd w:val="clear" w:color="auto" w:fill="EDEDED" w:themeFill="accent3" w:themeFillTint="33"/>
        <w:spacing w:before="240" w:after="240" w:line="276" w:lineRule="auto"/>
        <w:rPr>
          <w:b/>
        </w:rPr>
      </w:pPr>
      <w:bookmarkStart w:id="1" w:name="_GoBack"/>
      <w:bookmarkEnd w:id="1"/>
      <w:r>
        <w:rPr>
          <w:b/>
        </w:rPr>
        <w:t>Personalien</w:t>
      </w:r>
    </w:p>
    <w:p w:rsidR="00303677" w:rsidRPr="008C0FE2" w:rsidRDefault="00303677" w:rsidP="00303677">
      <w:pPr>
        <w:spacing w:line="276" w:lineRule="auto"/>
      </w:pPr>
      <w:r w:rsidRPr="008C0FE2">
        <w:t xml:space="preserve">Danke für Ihr Interesse, sich als Freiwillige Mitarbeiterin/Freiwilliger Mitarbeiter zu engagieren. Damit wir einen möglichst passenden Einsatz planen können, sind wir dankbar, wenn Sie uns die folgenden Fragen beantworten. </w:t>
      </w:r>
      <w:r w:rsidRPr="008C0FE2">
        <w:br/>
        <w:t xml:space="preserve">Ihre Angaben sind vertraulich und </w:t>
      </w:r>
      <w:proofErr w:type="spellStart"/>
      <w:r w:rsidRPr="008C0FE2">
        <w:t>ausschliessli</w:t>
      </w:r>
      <w:r>
        <w:t>ch</w:t>
      </w:r>
      <w:proofErr w:type="spellEnd"/>
      <w:r>
        <w:t xml:space="preserve"> für den Koordinationsstellen </w:t>
      </w:r>
      <w:r w:rsidRPr="008C0FE2">
        <w:t>internen Gebrauch bestimmt.</w:t>
      </w:r>
      <w:r w:rsidR="007F37BB">
        <w:t xml:space="preserve"> Ein Dossier wird eröffnet und kann jederzeit eingesehen werden.</w:t>
      </w:r>
      <w:r w:rsidRPr="008C0FE2">
        <w:br/>
      </w:r>
    </w:p>
    <w:p w:rsidR="00303677" w:rsidRPr="008C0FE2" w:rsidRDefault="00303677" w:rsidP="00303677">
      <w:pPr>
        <w:tabs>
          <w:tab w:val="left" w:pos="1418"/>
          <w:tab w:val="left" w:pos="2268"/>
          <w:tab w:val="left" w:pos="5103"/>
          <w:tab w:val="left" w:pos="5382"/>
          <w:tab w:val="left" w:pos="5954"/>
          <w:tab w:val="left" w:pos="6804"/>
          <w:tab w:val="left" w:pos="7230"/>
          <w:tab w:val="left" w:pos="7797"/>
          <w:tab w:val="left" w:pos="8931"/>
        </w:tabs>
        <w:spacing w:line="360" w:lineRule="auto"/>
        <w:rPr>
          <w:b/>
        </w:rPr>
      </w:pPr>
      <w:r w:rsidRPr="008C0FE2">
        <w:rPr>
          <w:b/>
        </w:rPr>
        <w:t>Name/Vorname</w:t>
      </w:r>
      <w:r w:rsidRPr="008C0FE2">
        <w:rPr>
          <w:b/>
        </w:rPr>
        <w:tab/>
      </w:r>
      <w:r w:rsidRPr="008C0FE2">
        <w:rPr>
          <w:b/>
          <w:u w:val="dotted"/>
        </w:rPr>
        <w:tab/>
      </w:r>
      <w:r w:rsidRPr="008C0FE2">
        <w:rPr>
          <w:b/>
          <w:u w:val="dotted"/>
        </w:rPr>
        <w:tab/>
      </w:r>
      <w:r w:rsidRPr="008C0FE2">
        <w:rPr>
          <w:b/>
          <w:u w:val="dotted"/>
        </w:rPr>
        <w:tab/>
      </w:r>
      <w:r w:rsidRPr="008C0FE2">
        <w:rPr>
          <w:b/>
          <w:u w:val="dotted"/>
        </w:rPr>
        <w:tab/>
      </w:r>
      <w:r w:rsidRPr="008C0FE2">
        <w:rPr>
          <w:b/>
          <w:u w:val="dotted"/>
        </w:rPr>
        <w:tab/>
      </w:r>
      <w:r w:rsidRPr="008C0FE2">
        <w:rPr>
          <w:b/>
          <w:u w:val="dotted"/>
        </w:rPr>
        <w:tab/>
      </w:r>
      <w:r w:rsidRPr="008C0FE2">
        <w:rPr>
          <w:b/>
          <w:u w:val="dotted"/>
        </w:rPr>
        <w:tab/>
      </w:r>
    </w:p>
    <w:p w:rsidR="00303677" w:rsidRPr="008C0FE2" w:rsidRDefault="00303677" w:rsidP="00303677">
      <w:pPr>
        <w:tabs>
          <w:tab w:val="left" w:pos="1418"/>
          <w:tab w:val="left" w:pos="2268"/>
          <w:tab w:val="left" w:pos="5103"/>
          <w:tab w:val="left" w:pos="5382"/>
          <w:tab w:val="left" w:pos="5954"/>
          <w:tab w:val="left" w:pos="6804"/>
          <w:tab w:val="left" w:pos="7230"/>
          <w:tab w:val="left" w:pos="7797"/>
          <w:tab w:val="left" w:pos="8931"/>
        </w:tabs>
        <w:spacing w:line="360" w:lineRule="auto"/>
      </w:pPr>
      <w:r w:rsidRPr="008C0FE2">
        <w:t>Adresse</w:t>
      </w:r>
      <w:r>
        <w:t xml:space="preserve"> (</w:t>
      </w:r>
      <w:proofErr w:type="spellStart"/>
      <w:r>
        <w:t>Strasse</w:t>
      </w:r>
      <w:proofErr w:type="spellEnd"/>
      <w:r>
        <w:t>, Ort)</w:t>
      </w:r>
      <w: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</w:p>
    <w:p w:rsidR="00303677" w:rsidRPr="008C0FE2" w:rsidRDefault="00303677" w:rsidP="00303677">
      <w:pPr>
        <w:tabs>
          <w:tab w:val="left" w:pos="1418"/>
          <w:tab w:val="left" w:pos="2268"/>
          <w:tab w:val="left" w:pos="4253"/>
          <w:tab w:val="left" w:pos="4536"/>
          <w:tab w:val="left" w:pos="5103"/>
          <w:tab w:val="left" w:pos="5529"/>
          <w:tab w:val="left" w:pos="5670"/>
          <w:tab w:val="left" w:pos="6804"/>
          <w:tab w:val="left" w:pos="7797"/>
          <w:tab w:val="left" w:pos="8931"/>
        </w:tabs>
        <w:spacing w:line="276" w:lineRule="auto"/>
      </w:pPr>
      <w:r w:rsidRPr="008C0FE2">
        <w:t>Telefon</w:t>
      </w:r>
      <w:r w:rsidRPr="008C0FE2">
        <w:tab/>
      </w:r>
      <w:r w:rsidRPr="008C0FE2"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</w:p>
    <w:p w:rsidR="00303677" w:rsidRPr="008C0FE2" w:rsidRDefault="00303677" w:rsidP="00303677">
      <w:pPr>
        <w:tabs>
          <w:tab w:val="left" w:pos="1418"/>
          <w:tab w:val="left" w:pos="2268"/>
          <w:tab w:val="left" w:pos="4253"/>
          <w:tab w:val="left" w:pos="4536"/>
          <w:tab w:val="left" w:pos="5103"/>
          <w:tab w:val="left" w:pos="5529"/>
          <w:tab w:val="left" w:pos="5670"/>
          <w:tab w:val="left" w:pos="6804"/>
          <w:tab w:val="left" w:pos="7797"/>
          <w:tab w:val="left" w:pos="8931"/>
        </w:tabs>
        <w:spacing w:line="276" w:lineRule="auto"/>
      </w:pPr>
      <w:r w:rsidRPr="008C0FE2">
        <w:t>Mobil</w:t>
      </w:r>
      <w:r w:rsidRPr="008C0FE2">
        <w:tab/>
      </w:r>
      <w:r w:rsidRPr="008C0FE2"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</w:p>
    <w:p w:rsidR="00303677" w:rsidRPr="008C0FE2" w:rsidRDefault="00303677" w:rsidP="00303677">
      <w:pPr>
        <w:tabs>
          <w:tab w:val="left" w:pos="1418"/>
          <w:tab w:val="left" w:pos="2268"/>
          <w:tab w:val="left" w:pos="5103"/>
          <w:tab w:val="left" w:pos="5382"/>
          <w:tab w:val="left" w:pos="5670"/>
          <w:tab w:val="left" w:pos="6804"/>
          <w:tab w:val="left" w:pos="7797"/>
          <w:tab w:val="left" w:pos="8931"/>
        </w:tabs>
        <w:spacing w:line="276" w:lineRule="auto"/>
      </w:pPr>
      <w:r w:rsidRPr="008C0FE2">
        <w:t>E-Mail</w:t>
      </w:r>
      <w:r w:rsidRPr="008C0FE2">
        <w:tab/>
      </w:r>
      <w:r w:rsidRPr="008C0FE2"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</w:p>
    <w:p w:rsidR="00303677" w:rsidRDefault="00303677" w:rsidP="00303677">
      <w:pPr>
        <w:tabs>
          <w:tab w:val="left" w:pos="1418"/>
          <w:tab w:val="left" w:pos="2268"/>
          <w:tab w:val="left" w:pos="2694"/>
          <w:tab w:val="left" w:pos="5103"/>
          <w:tab w:val="left" w:pos="5382"/>
          <w:tab w:val="left" w:pos="5670"/>
          <w:tab w:val="left" w:pos="6804"/>
          <w:tab w:val="left" w:pos="7797"/>
          <w:tab w:val="left" w:pos="8931"/>
        </w:tabs>
        <w:spacing w:line="360" w:lineRule="auto"/>
        <w:rPr>
          <w:b/>
          <w:u w:val="dotted"/>
        </w:rPr>
      </w:pPr>
      <w:r w:rsidRPr="008C0FE2">
        <w:t>Geburtsdatum</w:t>
      </w:r>
      <w:r w:rsidRPr="008C0FE2">
        <w:rPr>
          <w:b/>
        </w:rPr>
        <w:tab/>
      </w:r>
      <w:r w:rsidRPr="008C0FE2">
        <w:rPr>
          <w:b/>
          <w:u w:val="dotted"/>
        </w:rPr>
        <w:tab/>
      </w:r>
      <w:r w:rsidRPr="008C0FE2">
        <w:rPr>
          <w:b/>
          <w:u w:val="dotted"/>
        </w:rPr>
        <w:tab/>
      </w:r>
      <w:r w:rsidRPr="008C0FE2">
        <w:rPr>
          <w:b/>
          <w:u w:val="dotted"/>
        </w:rPr>
        <w:tab/>
      </w:r>
      <w:r w:rsidRPr="008C0FE2">
        <w:rPr>
          <w:b/>
          <w:u w:val="dotted"/>
        </w:rPr>
        <w:tab/>
      </w:r>
    </w:p>
    <w:p w:rsidR="00303677" w:rsidRDefault="00303677" w:rsidP="00303677">
      <w:pPr>
        <w:spacing w:line="276" w:lineRule="auto"/>
        <w:rPr>
          <w:b/>
        </w:rPr>
      </w:pPr>
    </w:p>
    <w:p w:rsidR="00303677" w:rsidRPr="008C0FE2" w:rsidRDefault="00303677" w:rsidP="00303677">
      <w:pPr>
        <w:shd w:val="clear" w:color="auto" w:fill="EDEDED" w:themeFill="accent3" w:themeFillTint="33"/>
        <w:spacing w:line="276" w:lineRule="auto"/>
        <w:rPr>
          <w:b/>
        </w:rPr>
      </w:pPr>
      <w:r>
        <w:rPr>
          <w:b/>
        </w:rPr>
        <w:t>So erreichen Sie mich am besten</w:t>
      </w:r>
    </w:p>
    <w:p w:rsidR="00303677" w:rsidRDefault="00303677" w:rsidP="00303677">
      <w:pPr>
        <w:spacing w:line="276" w:lineRule="auto"/>
        <w:rPr>
          <w:b/>
        </w:rPr>
      </w:pPr>
    </w:p>
    <w:p w:rsidR="00303677" w:rsidRPr="008C0FE2" w:rsidRDefault="00380C6F" w:rsidP="00303677">
      <w:pPr>
        <w:tabs>
          <w:tab w:val="left" w:pos="562"/>
          <w:tab w:val="left" w:pos="4106"/>
          <w:tab w:val="left" w:pos="7655"/>
        </w:tabs>
        <w:spacing w:line="276" w:lineRule="auto"/>
        <w:ind w:left="-6"/>
        <w:rPr>
          <w:u w:val="single"/>
        </w:rPr>
      </w:pPr>
      <w:sdt>
        <w:sdtPr>
          <w:rPr>
            <w:lang w:val="de-CH"/>
          </w:rPr>
          <w:id w:val="-17914347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</w:r>
      <w:r w:rsidR="00303677">
        <w:t xml:space="preserve">Telefon </w:t>
      </w:r>
      <w:r w:rsidR="00303677" w:rsidRPr="008C0FE2">
        <w:tab/>
      </w:r>
    </w:p>
    <w:p w:rsidR="00303677" w:rsidRPr="008C0FE2" w:rsidRDefault="00380C6F" w:rsidP="00303677">
      <w:pPr>
        <w:tabs>
          <w:tab w:val="left" w:pos="562"/>
          <w:tab w:val="left" w:pos="4106"/>
          <w:tab w:val="left" w:pos="7655"/>
        </w:tabs>
        <w:spacing w:line="276" w:lineRule="auto"/>
        <w:ind w:left="-6"/>
      </w:pPr>
      <w:sdt>
        <w:sdtPr>
          <w:rPr>
            <w:lang w:val="de-CH"/>
          </w:rPr>
          <w:id w:val="85299795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</w:r>
      <w:r w:rsidR="00303677">
        <w:t>Mobil</w:t>
      </w:r>
      <w:r w:rsidR="00303677" w:rsidRPr="008C0FE2">
        <w:tab/>
      </w:r>
    </w:p>
    <w:p w:rsidR="00303677" w:rsidRPr="008C0FE2" w:rsidRDefault="00380C6F" w:rsidP="00303677">
      <w:pPr>
        <w:tabs>
          <w:tab w:val="left" w:pos="562"/>
          <w:tab w:val="left" w:pos="4106"/>
          <w:tab w:val="left" w:pos="7655"/>
        </w:tabs>
        <w:spacing w:line="276" w:lineRule="auto"/>
        <w:ind w:left="-6"/>
      </w:pPr>
      <w:sdt>
        <w:sdtPr>
          <w:rPr>
            <w:lang w:val="de-CH"/>
          </w:rPr>
          <w:id w:val="1474822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</w:r>
      <w:r w:rsidR="00303677">
        <w:t>E-Mail</w:t>
      </w:r>
    </w:p>
    <w:p w:rsidR="00303677" w:rsidRDefault="00380C6F" w:rsidP="00303677">
      <w:pPr>
        <w:spacing w:line="276" w:lineRule="auto"/>
        <w:rPr>
          <w:b/>
        </w:rPr>
      </w:pPr>
      <w:sdt>
        <w:sdtPr>
          <w:rPr>
            <w:lang w:val="de-CH"/>
          </w:rPr>
          <w:id w:val="1127145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</w:p>
    <w:p w:rsidR="00303677" w:rsidRDefault="00303677" w:rsidP="00303677">
      <w:pPr>
        <w:spacing w:line="276" w:lineRule="auto"/>
        <w:rPr>
          <w:b/>
        </w:rPr>
      </w:pPr>
    </w:p>
    <w:p w:rsidR="00303677" w:rsidRPr="008C0FE2" w:rsidRDefault="00303677" w:rsidP="00303677">
      <w:pPr>
        <w:shd w:val="clear" w:color="auto" w:fill="EDEDED" w:themeFill="accent3" w:themeFillTint="33"/>
        <w:spacing w:line="276" w:lineRule="auto"/>
        <w:rPr>
          <w:b/>
        </w:rPr>
      </w:pPr>
      <w:r>
        <w:rPr>
          <w:b/>
        </w:rPr>
        <w:t>Wie wurden Sie auf uns aufmerksam?</w:t>
      </w:r>
    </w:p>
    <w:p w:rsidR="00303677" w:rsidRDefault="00303677" w:rsidP="00303677">
      <w:pPr>
        <w:spacing w:line="276" w:lineRule="auto"/>
        <w:rPr>
          <w:b/>
        </w:rPr>
      </w:pPr>
    </w:p>
    <w:p w:rsidR="00303677" w:rsidRDefault="00303677" w:rsidP="00303677">
      <w:pPr>
        <w:tabs>
          <w:tab w:val="left" w:pos="8931"/>
        </w:tabs>
        <w:spacing w:line="360" w:lineRule="auto"/>
        <w:rPr>
          <w:u w:val="dotted"/>
        </w:rPr>
      </w:pPr>
      <w:r w:rsidRPr="008C0FE2">
        <w:rPr>
          <w:u w:val="dotted"/>
        </w:rPr>
        <w:tab/>
      </w:r>
    </w:p>
    <w:p w:rsidR="00303677" w:rsidRPr="008C0FE2" w:rsidRDefault="00303677" w:rsidP="00303677">
      <w:pPr>
        <w:shd w:val="clear" w:color="auto" w:fill="F2F2F2" w:themeFill="background1" w:themeFillShade="F2"/>
        <w:spacing w:after="120" w:line="276" w:lineRule="auto"/>
        <w:rPr>
          <w:b/>
        </w:rPr>
      </w:pPr>
      <w:r w:rsidRPr="008C0FE2">
        <w:rPr>
          <w:b/>
        </w:rPr>
        <w:t>Zurzeit im Einsatz bei</w:t>
      </w:r>
      <w:r w:rsidRPr="008C0FE2">
        <w:rPr>
          <w:b/>
        </w:rPr>
        <w:tab/>
      </w:r>
    </w:p>
    <w:p w:rsidR="00303677" w:rsidRPr="00E07F4A" w:rsidRDefault="00303677" w:rsidP="00303677">
      <w:pPr>
        <w:tabs>
          <w:tab w:val="left" w:pos="8931"/>
        </w:tabs>
        <w:spacing w:line="360" w:lineRule="auto"/>
        <w:rPr>
          <w:u w:val="dotted"/>
        </w:rPr>
      </w:pP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</w:p>
    <w:p w:rsidR="00303677" w:rsidRPr="008C0FE2" w:rsidRDefault="00303677" w:rsidP="00303677">
      <w:pPr>
        <w:spacing w:line="276" w:lineRule="auto"/>
        <w:rPr>
          <w:b/>
        </w:rPr>
      </w:pPr>
    </w:p>
    <w:p w:rsidR="00303677" w:rsidRPr="008C0FE2" w:rsidRDefault="00303677" w:rsidP="00303677">
      <w:pPr>
        <w:shd w:val="clear" w:color="auto" w:fill="EDEDED" w:themeFill="accent3" w:themeFillTint="33"/>
        <w:spacing w:line="276" w:lineRule="auto"/>
        <w:rPr>
          <w:b/>
        </w:rPr>
      </w:pPr>
      <w:r>
        <w:rPr>
          <w:b/>
        </w:rPr>
        <w:t>Verfügbarkeit / Zuverlässigkeit</w:t>
      </w:r>
    </w:p>
    <w:p w:rsidR="00303677" w:rsidRPr="008C0FE2" w:rsidRDefault="00303677" w:rsidP="00303677">
      <w:pPr>
        <w:spacing w:after="120" w:line="276" w:lineRule="auto"/>
        <w:rPr>
          <w:i/>
        </w:rPr>
      </w:pPr>
      <w:r w:rsidRPr="008C0FE2">
        <w:rPr>
          <w:i/>
        </w:rPr>
        <w:t>Bitte kreuzen Sie alles für Sie Zutreffende an</w:t>
      </w:r>
      <w:r w:rsidRPr="008C0FE2">
        <w:rPr>
          <w:i/>
        </w:rPr>
        <w:br/>
      </w:r>
    </w:p>
    <w:p w:rsidR="00303677" w:rsidRPr="008C0FE2" w:rsidRDefault="00303677" w:rsidP="00303677">
      <w:pPr>
        <w:shd w:val="clear" w:color="auto" w:fill="F2F2F2" w:themeFill="background1" w:themeFillShade="F2"/>
        <w:spacing w:after="120" w:line="276" w:lineRule="auto"/>
        <w:rPr>
          <w:b/>
        </w:rPr>
      </w:pPr>
      <w:r w:rsidRPr="008C0FE2">
        <w:rPr>
          <w:b/>
        </w:rPr>
        <w:t>Einsatz zeitlich</w:t>
      </w:r>
    </w:p>
    <w:p w:rsidR="00303677" w:rsidRPr="008C0FE2" w:rsidRDefault="00380C6F" w:rsidP="00303677">
      <w:pPr>
        <w:tabs>
          <w:tab w:val="left" w:pos="562"/>
          <w:tab w:val="left" w:pos="4106"/>
          <w:tab w:val="left" w:pos="7655"/>
        </w:tabs>
        <w:spacing w:line="276" w:lineRule="auto"/>
        <w:ind w:left="-6"/>
        <w:rPr>
          <w:u w:val="single"/>
        </w:rPr>
      </w:pPr>
      <w:sdt>
        <w:sdtPr>
          <w:rPr>
            <w:lang w:val="de-CH"/>
          </w:rPr>
          <w:id w:val="14333893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</w:r>
      <w:proofErr w:type="spellStart"/>
      <w:r w:rsidR="00303677" w:rsidRPr="008C0FE2">
        <w:t>regelmässig</w:t>
      </w:r>
      <w:proofErr w:type="spellEnd"/>
      <w:r w:rsidR="00303677" w:rsidRPr="008C0FE2">
        <w:tab/>
      </w:r>
    </w:p>
    <w:p w:rsidR="00303677" w:rsidRPr="008C0FE2" w:rsidRDefault="00380C6F" w:rsidP="00303677">
      <w:pPr>
        <w:tabs>
          <w:tab w:val="left" w:pos="562"/>
          <w:tab w:val="left" w:pos="4106"/>
          <w:tab w:val="left" w:pos="7655"/>
        </w:tabs>
        <w:spacing w:line="276" w:lineRule="auto"/>
        <w:ind w:left="-6"/>
      </w:pPr>
      <w:sdt>
        <w:sdtPr>
          <w:rPr>
            <w:lang w:val="de-CH"/>
          </w:rPr>
          <w:id w:val="-19240247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  <w:t>Spontan, auf Anfrage</w:t>
      </w:r>
      <w:r w:rsidR="00303677" w:rsidRPr="008C0FE2">
        <w:tab/>
      </w:r>
    </w:p>
    <w:p w:rsidR="00303677" w:rsidRPr="008C0FE2" w:rsidRDefault="00380C6F" w:rsidP="00303677">
      <w:pPr>
        <w:tabs>
          <w:tab w:val="left" w:pos="562"/>
          <w:tab w:val="left" w:pos="4106"/>
          <w:tab w:val="left" w:pos="7655"/>
        </w:tabs>
        <w:spacing w:line="276" w:lineRule="auto"/>
        <w:ind w:left="-6"/>
      </w:pPr>
      <w:sdt>
        <w:sdtPr>
          <w:rPr>
            <w:lang w:val="de-CH"/>
          </w:rPr>
          <w:id w:val="-6474414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  <w:t>Bevorzugte Wochentage/Zeit</w:t>
      </w:r>
      <w:r w:rsidR="00303677" w:rsidRPr="008C0FE2"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</w:p>
    <w:p w:rsidR="00303677" w:rsidRPr="008C0FE2" w:rsidRDefault="00380C6F" w:rsidP="00303677">
      <w:pPr>
        <w:tabs>
          <w:tab w:val="left" w:pos="562"/>
          <w:tab w:val="left" w:pos="2127"/>
          <w:tab w:val="left" w:pos="4106"/>
          <w:tab w:val="left" w:pos="7655"/>
        </w:tabs>
        <w:spacing w:line="276" w:lineRule="auto"/>
        <w:ind w:left="-6"/>
      </w:pPr>
      <w:sdt>
        <w:sdtPr>
          <w:rPr>
            <w:lang w:val="de-CH"/>
          </w:rPr>
          <w:id w:val="-96951108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  <w:t>nicht an</w:t>
      </w:r>
      <w:r w:rsidR="00303677" w:rsidRPr="008C0FE2"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</w:p>
    <w:p w:rsidR="00303677" w:rsidRPr="008C0FE2" w:rsidRDefault="00380C6F" w:rsidP="00303677">
      <w:pPr>
        <w:tabs>
          <w:tab w:val="left" w:pos="562"/>
          <w:tab w:val="left" w:pos="2127"/>
          <w:tab w:val="left" w:pos="4106"/>
          <w:tab w:val="left" w:pos="7655"/>
        </w:tabs>
        <w:spacing w:line="276" w:lineRule="auto"/>
        <w:ind w:left="-6"/>
        <w:rPr>
          <w:b/>
          <w:u w:val="dotted"/>
        </w:rPr>
      </w:pPr>
      <w:sdt>
        <w:sdtPr>
          <w:rPr>
            <w:lang w:val="de-CH"/>
          </w:rPr>
          <w:id w:val="-15405862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rPr>
          <w:b/>
        </w:rPr>
        <w:tab/>
      </w:r>
      <w:r w:rsidR="00303677" w:rsidRPr="008C0FE2">
        <w:t>anderes</w:t>
      </w:r>
      <w:r w:rsidR="00303677" w:rsidRPr="008C0FE2"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</w:p>
    <w:p w:rsidR="00303677" w:rsidRPr="008C0FE2" w:rsidRDefault="00303677" w:rsidP="00303677">
      <w:pPr>
        <w:spacing w:line="276" w:lineRule="auto"/>
        <w:rPr>
          <w:b/>
        </w:rPr>
      </w:pPr>
    </w:p>
    <w:p w:rsidR="00303677" w:rsidRPr="008C0FE2" w:rsidRDefault="00303677" w:rsidP="00303677">
      <w:pPr>
        <w:shd w:val="clear" w:color="auto" w:fill="F2F2F2" w:themeFill="background1" w:themeFillShade="F2"/>
        <w:spacing w:before="240" w:after="120" w:line="276" w:lineRule="auto"/>
        <w:rPr>
          <w:b/>
        </w:rPr>
      </w:pPr>
      <w:r w:rsidRPr="008C0FE2">
        <w:rPr>
          <w:b/>
        </w:rPr>
        <w:t>Einsatz örtlich</w:t>
      </w:r>
    </w:p>
    <w:p w:rsidR="00303677" w:rsidRPr="008C0FE2" w:rsidRDefault="00380C6F" w:rsidP="00303677">
      <w:pPr>
        <w:tabs>
          <w:tab w:val="left" w:pos="562"/>
        </w:tabs>
        <w:spacing w:beforeLines="40" w:before="96" w:afterLines="20" w:after="48"/>
      </w:pPr>
      <w:sdt>
        <w:sdtPr>
          <w:rPr>
            <w:lang w:val="de-CH"/>
          </w:rPr>
          <w:id w:val="2845447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  <w:t>bei älteren Menschen zuhause</w:t>
      </w:r>
    </w:p>
    <w:p w:rsidR="00303677" w:rsidRPr="008C0FE2" w:rsidRDefault="00380C6F" w:rsidP="00303677">
      <w:pPr>
        <w:tabs>
          <w:tab w:val="left" w:pos="562"/>
        </w:tabs>
        <w:spacing w:beforeLines="40" w:before="96" w:afterLines="20" w:after="48"/>
      </w:pPr>
      <w:sdt>
        <w:sdtPr>
          <w:rPr>
            <w:lang w:val="de-CH"/>
          </w:rPr>
          <w:id w:val="-146789659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  <w:t>im Heim oder in Pflegewohnung</w:t>
      </w:r>
      <w:r w:rsidR="00303677" w:rsidRPr="008C0FE2">
        <w:tab/>
      </w:r>
    </w:p>
    <w:p w:rsidR="00303677" w:rsidRPr="008C0FE2" w:rsidRDefault="00380C6F" w:rsidP="00303677">
      <w:pPr>
        <w:tabs>
          <w:tab w:val="left" w:pos="562"/>
        </w:tabs>
        <w:spacing w:beforeLines="40" w:before="96" w:afterLines="20" w:after="48"/>
      </w:pPr>
      <w:sdt>
        <w:sdtPr>
          <w:rPr>
            <w:lang w:val="de-CH"/>
          </w:rPr>
          <w:id w:val="-19282537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  <w:t xml:space="preserve">in der </w:t>
      </w:r>
      <w:r w:rsidR="00303677">
        <w:t>Tagesstätte</w:t>
      </w:r>
    </w:p>
    <w:p w:rsidR="00303677" w:rsidRPr="008C0FE2" w:rsidRDefault="00380C6F" w:rsidP="00303677">
      <w:pPr>
        <w:tabs>
          <w:tab w:val="left" w:pos="562"/>
        </w:tabs>
        <w:spacing w:beforeLines="40" w:before="96" w:afterLines="20" w:after="48"/>
      </w:pPr>
      <w:sdt>
        <w:sdtPr>
          <w:rPr>
            <w:lang w:val="de-CH"/>
          </w:rPr>
          <w:id w:val="-20041905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 xml:space="preserve">   </w:t>
      </w:r>
      <w:r w:rsidR="00303677" w:rsidRPr="008C0FE2">
        <w:tab/>
      </w:r>
      <w:r w:rsidR="00303677">
        <w:t>in der Aktivierung</w:t>
      </w:r>
    </w:p>
    <w:p w:rsidR="00303677" w:rsidRPr="008C0FE2" w:rsidRDefault="00380C6F" w:rsidP="00303677">
      <w:pPr>
        <w:tabs>
          <w:tab w:val="left" w:pos="562"/>
          <w:tab w:val="left" w:pos="2127"/>
          <w:tab w:val="left" w:pos="4106"/>
          <w:tab w:val="left" w:pos="7655"/>
        </w:tabs>
        <w:spacing w:line="276" w:lineRule="auto"/>
        <w:ind w:left="-6"/>
        <w:rPr>
          <w:b/>
          <w:u w:val="dotted"/>
        </w:rPr>
      </w:pPr>
      <w:sdt>
        <w:sdtPr>
          <w:rPr>
            <w:lang w:val="de-CH"/>
          </w:rPr>
          <w:id w:val="7539455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rPr>
          <w:b/>
        </w:rPr>
        <w:tab/>
      </w:r>
      <w:r w:rsidR="00303677" w:rsidRPr="008C0FE2">
        <w:t>anderes</w:t>
      </w:r>
      <w:r w:rsidR="00303677" w:rsidRPr="008C0FE2"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</w:p>
    <w:p w:rsidR="00303677" w:rsidRPr="008C0FE2" w:rsidRDefault="00303677" w:rsidP="00303677">
      <w:pPr>
        <w:spacing w:line="276" w:lineRule="auto"/>
        <w:rPr>
          <w:b/>
        </w:rPr>
      </w:pPr>
      <w:r w:rsidRPr="008C0FE2">
        <w:rPr>
          <w:b/>
        </w:rPr>
        <w:br w:type="page"/>
      </w:r>
    </w:p>
    <w:p w:rsidR="00303677" w:rsidRPr="008C0FE2" w:rsidRDefault="00303677" w:rsidP="00303677">
      <w:pPr>
        <w:spacing w:line="276" w:lineRule="auto"/>
        <w:rPr>
          <w:b/>
        </w:rPr>
      </w:pPr>
    </w:p>
    <w:p w:rsidR="00303677" w:rsidRPr="008C0FE2" w:rsidRDefault="00303677" w:rsidP="00303677">
      <w:pPr>
        <w:shd w:val="clear" w:color="auto" w:fill="F2F2F2" w:themeFill="background1" w:themeFillShade="F2"/>
        <w:spacing w:after="120" w:line="276" w:lineRule="auto"/>
        <w:rPr>
          <w:b/>
        </w:rPr>
      </w:pPr>
      <w:r w:rsidRPr="008C0FE2">
        <w:rPr>
          <w:b/>
        </w:rPr>
        <w:t>Einsatz inhaltlich</w:t>
      </w:r>
    </w:p>
    <w:p w:rsidR="00303677" w:rsidRPr="008C0FE2" w:rsidRDefault="00303677" w:rsidP="00303677">
      <w:pPr>
        <w:spacing w:afterLines="60" w:after="144" w:line="276" w:lineRule="auto"/>
      </w:pPr>
      <w:r w:rsidRPr="008C0FE2">
        <w:rPr>
          <w:b/>
        </w:rPr>
        <w:t xml:space="preserve">Spazieren, Begleiten </w:t>
      </w:r>
      <w:r w:rsidRPr="008C0FE2">
        <w:t>(z.B. Arztbesuch, Einkaufen)</w:t>
      </w:r>
    </w:p>
    <w:p w:rsidR="00303677" w:rsidRPr="008C0FE2" w:rsidRDefault="00380C6F" w:rsidP="00303677">
      <w:pPr>
        <w:tabs>
          <w:tab w:val="left" w:pos="562"/>
        </w:tabs>
        <w:spacing w:beforeLines="40" w:before="96" w:afterLines="40" w:after="96"/>
        <w:ind w:left="567" w:hanging="567"/>
      </w:pPr>
      <w:sdt>
        <w:sdtPr>
          <w:rPr>
            <w:lang w:val="de-CH"/>
          </w:rPr>
          <w:id w:val="-11948374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  <w:t>Mit Gehhilfen (Stöcke, Rollator)</w:t>
      </w:r>
    </w:p>
    <w:p w:rsidR="00303677" w:rsidRPr="00CD2D4A" w:rsidRDefault="00380C6F" w:rsidP="00303677">
      <w:pPr>
        <w:tabs>
          <w:tab w:val="left" w:pos="562"/>
        </w:tabs>
        <w:spacing w:beforeLines="40" w:before="96" w:afterLines="40" w:after="96"/>
        <w:ind w:left="567" w:hanging="567"/>
      </w:pPr>
      <w:sdt>
        <w:sdtPr>
          <w:rPr>
            <w:lang w:val="de-CH"/>
          </w:rPr>
          <w:id w:val="-18964976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  <w:t>Mit Rollstuhl (Instruktion bei Bedarf)</w:t>
      </w:r>
    </w:p>
    <w:p w:rsidR="00303677" w:rsidRPr="008C0FE2" w:rsidRDefault="00380C6F" w:rsidP="00303677">
      <w:pPr>
        <w:tabs>
          <w:tab w:val="left" w:pos="562"/>
        </w:tabs>
        <w:spacing w:beforeLines="40" w:before="96" w:afterLines="40" w:after="96"/>
        <w:ind w:left="567" w:hanging="567"/>
      </w:pPr>
      <w:sdt>
        <w:sdtPr>
          <w:rPr>
            <w:lang w:val="de-CH"/>
          </w:rPr>
          <w:id w:val="141705548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</w:r>
      <w:r w:rsidR="00303677" w:rsidRPr="008C0FE2">
        <w:rPr>
          <w:b/>
        </w:rPr>
        <w:t>Gruppen</w:t>
      </w:r>
      <w:r w:rsidR="00303677" w:rsidRPr="008C0FE2">
        <w:t xml:space="preserve">, z.B. Aktivierung / Tagesstätte </w:t>
      </w:r>
    </w:p>
    <w:p w:rsidR="00303677" w:rsidRPr="008C0FE2" w:rsidRDefault="00380C6F" w:rsidP="00303677">
      <w:pPr>
        <w:tabs>
          <w:tab w:val="left" w:pos="562"/>
        </w:tabs>
        <w:spacing w:beforeLines="40" w:before="96" w:afterLines="40" w:after="96"/>
        <w:ind w:left="567" w:hanging="567"/>
      </w:pPr>
      <w:sdt>
        <w:sdtPr>
          <w:rPr>
            <w:lang w:val="de-CH"/>
          </w:rPr>
          <w:id w:val="-89427414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</w:r>
      <w:r w:rsidR="00303677">
        <w:rPr>
          <w:b/>
        </w:rPr>
        <w:t>Begleitung von</w:t>
      </w:r>
      <w:r w:rsidR="00303677" w:rsidRPr="008C0FE2">
        <w:rPr>
          <w:b/>
        </w:rPr>
        <w:t xml:space="preserve"> Einzelpersonen</w:t>
      </w:r>
      <w:r w:rsidR="00303677">
        <w:rPr>
          <w:b/>
        </w:rPr>
        <w:t xml:space="preserve"> </w:t>
      </w:r>
      <w:proofErr w:type="spellStart"/>
      <w:r w:rsidR="00303677" w:rsidRPr="007748A2">
        <w:t>regelmässig</w:t>
      </w:r>
      <w:proofErr w:type="spellEnd"/>
    </w:p>
    <w:p w:rsidR="00303677" w:rsidRPr="008C0FE2" w:rsidRDefault="00380C6F" w:rsidP="00303677">
      <w:pPr>
        <w:tabs>
          <w:tab w:val="left" w:pos="562"/>
        </w:tabs>
        <w:spacing w:beforeLines="40" w:before="96" w:afterLines="40" w:after="96"/>
        <w:ind w:left="567" w:hanging="567"/>
      </w:pPr>
      <w:sdt>
        <w:sdtPr>
          <w:rPr>
            <w:lang w:val="de-CH"/>
          </w:rPr>
          <w:id w:val="5377815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  <w:t xml:space="preserve">Einsatz bei </w:t>
      </w:r>
      <w:r w:rsidR="00303677" w:rsidRPr="008C0FE2">
        <w:rPr>
          <w:b/>
        </w:rPr>
        <w:t>Menschen mit dementieller</w:t>
      </w:r>
      <w:r w:rsidR="00303677" w:rsidRPr="008C0FE2">
        <w:t xml:space="preserve"> Entwicklung </w:t>
      </w:r>
      <w:r w:rsidR="00303677" w:rsidRPr="008C0FE2">
        <w:br/>
        <w:t>(mit Einführung durch Koordinatorinnen oder Tagesstätte)</w:t>
      </w:r>
    </w:p>
    <w:p w:rsidR="00303677" w:rsidRPr="008C0FE2" w:rsidRDefault="00380C6F" w:rsidP="00303677">
      <w:pPr>
        <w:tabs>
          <w:tab w:val="left" w:pos="562"/>
        </w:tabs>
        <w:spacing w:beforeLines="40" w:before="96" w:afterLines="40" w:after="96"/>
        <w:ind w:left="567" w:hanging="567"/>
      </w:pPr>
      <w:sdt>
        <w:sdtPr>
          <w:rPr>
            <w:lang w:val="de-CH"/>
          </w:rPr>
          <w:id w:val="-13571235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</w:r>
      <w:r w:rsidR="00303677" w:rsidRPr="008C0FE2">
        <w:rPr>
          <w:b/>
        </w:rPr>
        <w:t>Fahrdienst mit Personenwagen:</w:t>
      </w:r>
      <w:r w:rsidR="00303677" w:rsidRPr="008C0FE2">
        <w:t xml:space="preserve"> z.B. zu Arzt, Einkauf etc.</w:t>
      </w:r>
    </w:p>
    <w:p w:rsidR="00303677" w:rsidRPr="008C0FE2" w:rsidRDefault="00380C6F" w:rsidP="00303677">
      <w:pPr>
        <w:tabs>
          <w:tab w:val="left" w:pos="562"/>
        </w:tabs>
        <w:spacing w:beforeLines="40" w:before="96" w:afterLines="40" w:after="96" w:line="276" w:lineRule="auto"/>
        <w:ind w:left="567" w:hanging="567"/>
      </w:pPr>
      <w:sdt>
        <w:sdtPr>
          <w:rPr>
            <w:lang w:val="de-CH"/>
          </w:rPr>
          <w:id w:val="-9718177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</w:r>
      <w:r w:rsidR="00303677">
        <w:rPr>
          <w:b/>
        </w:rPr>
        <w:t xml:space="preserve">Anderes </w:t>
      </w:r>
    </w:p>
    <w:p w:rsidR="00303677" w:rsidRPr="00D8327E" w:rsidRDefault="00303677" w:rsidP="00303677">
      <w:pPr>
        <w:tabs>
          <w:tab w:val="left" w:pos="562"/>
          <w:tab w:val="left" w:pos="4820"/>
          <w:tab w:val="left" w:pos="8931"/>
        </w:tabs>
        <w:spacing w:beforeLines="40" w:before="96" w:afterLines="40" w:after="96" w:line="276" w:lineRule="auto"/>
        <w:ind w:left="567" w:hanging="567"/>
        <w:rPr>
          <w:u w:val="dotted"/>
        </w:rPr>
      </w:pPr>
      <w:r w:rsidRPr="008C0FE2">
        <w:tab/>
      </w:r>
      <w:r w:rsidRPr="008C0FE2"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br/>
      </w:r>
    </w:p>
    <w:p w:rsidR="00303677" w:rsidRPr="008C0FE2" w:rsidRDefault="00303677" w:rsidP="00303677">
      <w:pPr>
        <w:shd w:val="clear" w:color="auto" w:fill="F2F2F2" w:themeFill="background1" w:themeFillShade="F2"/>
        <w:spacing w:after="120" w:line="276" w:lineRule="auto"/>
        <w:rPr>
          <w:b/>
        </w:rPr>
      </w:pPr>
      <w:r w:rsidRPr="008C0FE2">
        <w:rPr>
          <w:b/>
        </w:rPr>
        <w:t>Bemerkungen, Wünsche, Anliegen an die Koordinationsstelle</w:t>
      </w:r>
    </w:p>
    <w:p w:rsidR="00303677" w:rsidRPr="008C0FE2" w:rsidRDefault="00303677" w:rsidP="00303677">
      <w:pPr>
        <w:tabs>
          <w:tab w:val="left" w:pos="8931"/>
        </w:tabs>
        <w:spacing w:line="360" w:lineRule="auto"/>
        <w:rPr>
          <w:u w:val="dotted"/>
        </w:rPr>
      </w:pPr>
      <w:r w:rsidRPr="008C0FE2">
        <w:rPr>
          <w:u w:val="dotted"/>
        </w:rPr>
        <w:tab/>
      </w:r>
    </w:p>
    <w:p w:rsidR="00303677" w:rsidRPr="008C0FE2" w:rsidRDefault="00303677" w:rsidP="00303677">
      <w:pPr>
        <w:tabs>
          <w:tab w:val="left" w:pos="8931"/>
        </w:tabs>
        <w:spacing w:line="360" w:lineRule="auto"/>
        <w:rPr>
          <w:u w:val="dotted"/>
        </w:rPr>
      </w:pPr>
      <w:r w:rsidRPr="008C0FE2">
        <w:rPr>
          <w:u w:val="dotted"/>
        </w:rPr>
        <w:tab/>
      </w:r>
    </w:p>
    <w:p w:rsidR="00303677" w:rsidRPr="008C0FE2" w:rsidRDefault="00303677" w:rsidP="00303677">
      <w:pPr>
        <w:shd w:val="clear" w:color="auto" w:fill="EDEDED" w:themeFill="accent3" w:themeFillTint="33"/>
        <w:spacing w:line="276" w:lineRule="auto"/>
        <w:rPr>
          <w:b/>
        </w:rPr>
      </w:pPr>
      <w:r w:rsidRPr="008C0FE2">
        <w:rPr>
          <w:b/>
        </w:rPr>
        <w:t>Fortbildung im Bereich Freiwilligenarbeit: Interessen und Wünsche</w:t>
      </w:r>
    </w:p>
    <w:p w:rsidR="00303677" w:rsidRDefault="00303677" w:rsidP="00303677">
      <w:pPr>
        <w:spacing w:line="276" w:lineRule="auto"/>
      </w:pPr>
    </w:p>
    <w:p w:rsidR="00303677" w:rsidRPr="008C0FE2" w:rsidRDefault="00303677" w:rsidP="00303677">
      <w:pPr>
        <w:spacing w:line="276" w:lineRule="auto"/>
      </w:pPr>
      <w:r w:rsidRPr="008C0FE2">
        <w:t xml:space="preserve">Bei Ihren Einsätzen sind Sie immer wieder mit anspruchsvollen Situationen konfrontiert. Ziel ist, dass sich alle Beteiligten wohl fühlen und der Einsatz Freude bereitet. </w:t>
      </w:r>
      <w:r w:rsidRPr="008C0FE2">
        <w:br/>
        <w:t>Eine Fortbildung kann helfen, die Situation besser zu verstehen, sie anders anzugehen. Der Förderverein für Freiwilligenarbeit Rapperswil-Jona macht sich für die Weiterbildung von Freiwilligen stark, sei es durch Schaffung eigener Angebote, sei es durch Vermittlung von entsprechenden externen Angeboten.</w:t>
      </w:r>
      <w:r w:rsidRPr="008C0FE2">
        <w:br/>
      </w:r>
    </w:p>
    <w:p w:rsidR="00303677" w:rsidRPr="008C0FE2" w:rsidRDefault="00303677" w:rsidP="00303677">
      <w:pPr>
        <w:shd w:val="clear" w:color="auto" w:fill="EDEDED" w:themeFill="accent3" w:themeFillTint="33"/>
        <w:spacing w:line="276" w:lineRule="auto"/>
        <w:rPr>
          <w:b/>
        </w:rPr>
      </w:pPr>
      <w:r>
        <w:rPr>
          <w:b/>
        </w:rPr>
        <w:t>Was möchten Sie noch lernen oder praktisch üben, um alte Menschen zu begleiten?</w:t>
      </w:r>
    </w:p>
    <w:p w:rsidR="00303677" w:rsidRPr="008C0FE2" w:rsidRDefault="00303677" w:rsidP="00303677">
      <w:pPr>
        <w:tabs>
          <w:tab w:val="left" w:pos="562"/>
        </w:tabs>
        <w:spacing w:line="276" w:lineRule="auto"/>
        <w:ind w:left="567" w:hanging="567"/>
      </w:pPr>
    </w:p>
    <w:p w:rsidR="00303677" w:rsidRPr="008C0FE2" w:rsidRDefault="00380C6F" w:rsidP="00303677">
      <w:pPr>
        <w:tabs>
          <w:tab w:val="left" w:pos="562"/>
        </w:tabs>
        <w:spacing w:line="276" w:lineRule="auto"/>
        <w:ind w:left="-5"/>
        <w:rPr>
          <w:b/>
          <w:u w:val="dotted"/>
        </w:rPr>
      </w:pPr>
      <w:sdt>
        <w:sdtPr>
          <w:rPr>
            <w:lang w:val="de-CH"/>
          </w:rPr>
          <w:id w:val="-12456351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</w:p>
    <w:p w:rsidR="00303677" w:rsidRPr="008C0FE2" w:rsidRDefault="00380C6F" w:rsidP="00303677">
      <w:pPr>
        <w:tabs>
          <w:tab w:val="left" w:pos="562"/>
        </w:tabs>
        <w:spacing w:line="276" w:lineRule="auto"/>
        <w:ind w:left="-5"/>
        <w:rPr>
          <w:b/>
          <w:u w:val="dotted"/>
        </w:rPr>
      </w:pPr>
      <w:sdt>
        <w:sdtPr>
          <w:rPr>
            <w:lang w:val="de-CH"/>
          </w:rPr>
          <w:id w:val="-1550042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03677" w:rsidRPr="00303677">
            <w:rPr>
              <w:rFonts w:eastAsia="MS Gothic" w:hint="eastAsia"/>
              <w:lang w:val="de-CH"/>
            </w:rPr>
            <w:t>☐</w:t>
          </w:r>
        </w:sdtContent>
      </w:sdt>
      <w:r w:rsidR="00303677" w:rsidRPr="008C0FE2"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  <w:r w:rsidR="00303677" w:rsidRPr="008C0FE2">
        <w:rPr>
          <w:u w:val="dotted"/>
        </w:rPr>
        <w:tab/>
      </w:r>
    </w:p>
    <w:p w:rsidR="00303677" w:rsidRPr="008C0FE2" w:rsidRDefault="00303677" w:rsidP="00303677">
      <w:pPr>
        <w:spacing w:before="240" w:line="276" w:lineRule="auto"/>
      </w:pPr>
      <w:r w:rsidRPr="008C0FE2">
        <w:t>Herzlichen Dank für Ihre Mitarbeit.</w:t>
      </w:r>
    </w:p>
    <w:p w:rsidR="00303677" w:rsidRPr="008C0FE2" w:rsidRDefault="00303677" w:rsidP="00303677">
      <w:pPr>
        <w:tabs>
          <w:tab w:val="left" w:pos="2835"/>
          <w:tab w:val="left" w:pos="3828"/>
        </w:tabs>
        <w:spacing w:before="360" w:line="276" w:lineRule="auto"/>
      </w:pPr>
      <w:r w:rsidRPr="008C0FE2">
        <w:t xml:space="preserve">Datum </w:t>
      </w:r>
      <w:r w:rsidRPr="008C0FE2">
        <w:tab/>
      </w:r>
      <w:r w:rsidRPr="008C0FE2">
        <w:tab/>
        <w:t>Unterschrift</w:t>
      </w:r>
    </w:p>
    <w:p w:rsidR="00303677" w:rsidRPr="008C0FE2" w:rsidRDefault="00303677" w:rsidP="00303677">
      <w:pPr>
        <w:tabs>
          <w:tab w:val="left" w:pos="2835"/>
          <w:tab w:val="left" w:pos="3828"/>
        </w:tabs>
        <w:spacing w:before="240" w:line="276" w:lineRule="auto"/>
        <w:rPr>
          <w:u w:val="dotted"/>
        </w:rPr>
      </w:pPr>
      <w:r w:rsidRPr="008C0FE2">
        <w:rPr>
          <w:u w:val="dotted"/>
        </w:rPr>
        <w:tab/>
      </w:r>
      <w:r w:rsidRPr="008C0FE2"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  <w:r w:rsidRPr="008C0FE2">
        <w:rPr>
          <w:u w:val="dotted"/>
        </w:rPr>
        <w:tab/>
      </w:r>
    </w:p>
    <w:p w:rsidR="00303677" w:rsidRPr="008C0FE2" w:rsidRDefault="00303677" w:rsidP="00303677">
      <w:pPr>
        <w:tabs>
          <w:tab w:val="left" w:pos="3544"/>
          <w:tab w:val="left" w:pos="3828"/>
        </w:tabs>
        <w:spacing w:line="276" w:lineRule="auto"/>
      </w:pPr>
    </w:p>
    <w:p w:rsidR="00303677" w:rsidRPr="008C0FE2" w:rsidRDefault="00380C6F" w:rsidP="00303677">
      <w:pPr>
        <w:spacing w:line="276" w:lineRule="auto"/>
        <w:jc w:val="center"/>
      </w:pPr>
      <w:r>
        <w:pict>
          <v:rect id="_x0000_i1025" style="width:510.2pt;height:1.5pt" o:hralign="center" o:hrstd="t" o:hr="t" fillcolor="#a0a0a0" stroked="f"/>
        </w:pict>
      </w:r>
    </w:p>
    <w:p w:rsidR="00303677" w:rsidRPr="008C0FE2" w:rsidRDefault="00303677" w:rsidP="00303677">
      <w:pPr>
        <w:spacing w:line="276" w:lineRule="auto"/>
      </w:pPr>
      <w:r w:rsidRPr="008C0FE2">
        <w:t>Bitte retournieren Sie diesen Fragebogen an</w:t>
      </w:r>
    </w:p>
    <w:p w:rsidR="00303677" w:rsidRDefault="00303677" w:rsidP="00303677">
      <w:pPr>
        <w:spacing w:line="276" w:lineRule="auto"/>
        <w:rPr>
          <w:rStyle w:val="Hyperlink"/>
          <w:rFonts w:ascii="Verdana" w:eastAsiaTheme="majorEastAsia" w:hAnsi="Verdana"/>
          <w:sz w:val="20"/>
        </w:rPr>
      </w:pPr>
      <w:r w:rsidRPr="008C0FE2">
        <w:t>Koordinationsstelle Freiwilligenarbeit</w:t>
      </w:r>
      <w:r w:rsidRPr="008C0FE2">
        <w:br/>
        <w:t>Drehscheibe RaJoVita</w:t>
      </w:r>
      <w:r w:rsidRPr="008C0FE2">
        <w:br/>
        <w:t>Postfach 23</w:t>
      </w:r>
      <w:r>
        <w:t>45</w:t>
      </w:r>
      <w:r w:rsidRPr="008C0FE2">
        <w:br/>
        <w:t>8645 Jona</w:t>
      </w:r>
      <w:r w:rsidRPr="008C0FE2">
        <w:tab/>
      </w:r>
      <w:r w:rsidRPr="008C0FE2">
        <w:tab/>
      </w:r>
      <w:r w:rsidRPr="008C0FE2">
        <w:tab/>
      </w:r>
      <w:r w:rsidRPr="008C0FE2">
        <w:tab/>
      </w:r>
      <w:r w:rsidRPr="008C0FE2">
        <w:tab/>
        <w:t xml:space="preserve">oder per Mail an: </w:t>
      </w:r>
      <w:hyperlink r:id="rId8" w:history="1">
        <w:r w:rsidRPr="008C0FE2">
          <w:rPr>
            <w:rStyle w:val="Hyperlink"/>
            <w:rFonts w:ascii="Verdana" w:eastAsiaTheme="majorEastAsia" w:hAnsi="Verdana"/>
          </w:rPr>
          <w:t>drehscheibe@rajovita.ch</w:t>
        </w:r>
      </w:hyperlink>
    </w:p>
    <w:p w:rsidR="00303677" w:rsidRDefault="00303677" w:rsidP="00303677">
      <w:pPr>
        <w:spacing w:line="276" w:lineRule="auto"/>
        <w:rPr>
          <w:rStyle w:val="Hyperlink"/>
          <w:rFonts w:ascii="Verdana" w:eastAsiaTheme="majorEastAsia" w:hAnsi="Verdana"/>
          <w:sz w:val="20"/>
        </w:rPr>
      </w:pPr>
    </w:p>
    <w:p w:rsidR="00303677" w:rsidRPr="008C0FE2" w:rsidRDefault="00303677" w:rsidP="00303677">
      <w:pPr>
        <w:shd w:val="clear" w:color="auto" w:fill="EDEDED" w:themeFill="accent3" w:themeFillTint="33"/>
        <w:spacing w:line="276" w:lineRule="auto"/>
        <w:rPr>
          <w:b/>
        </w:rPr>
      </w:pPr>
      <w:r>
        <w:rPr>
          <w:b/>
        </w:rPr>
        <w:t>Gerne laden wir Sie zu einem persönlichen Gespräch ein</w:t>
      </w:r>
    </w:p>
    <w:p w:rsidR="00303677" w:rsidRDefault="00303677" w:rsidP="00303677">
      <w:pPr>
        <w:spacing w:line="276" w:lineRule="auto"/>
      </w:pPr>
    </w:p>
    <w:p w:rsidR="00303677" w:rsidRPr="008C0FE2" w:rsidRDefault="00303677" w:rsidP="00303677">
      <w:pPr>
        <w:spacing w:line="276" w:lineRule="auto"/>
      </w:pPr>
      <w:r>
        <w:t>Sie werden zeitnah von uns kontaktiert</w:t>
      </w:r>
    </w:p>
    <w:p w:rsidR="00B3671F" w:rsidRPr="00303677" w:rsidRDefault="00B3671F" w:rsidP="00303677"/>
    <w:sectPr w:rsidR="00B3671F" w:rsidRPr="00303677" w:rsidSect="00C10D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680" w:bottom="680" w:left="1134" w:header="680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411" w:rsidRDefault="004E4411">
      <w:r>
        <w:separator/>
      </w:r>
    </w:p>
  </w:endnote>
  <w:endnote w:type="continuationSeparator" w:id="0">
    <w:p w:rsidR="004E4411" w:rsidRDefault="004E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11" w:rsidRDefault="004E441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E4411" w:rsidRDefault="004E441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11" w:rsidRPr="00F9400A" w:rsidRDefault="004E4411" w:rsidP="00F9400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11" w:rsidRDefault="004E4411">
    <w:pPr>
      <w:pStyle w:val="Fuzeile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48017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CB8D4" id="Line 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" o:allowincell="f" strokeweight="1pt"/>
          </w:pict>
        </mc:Fallback>
      </mc:AlternateContent>
    </w:r>
  </w:p>
  <w:p w:rsidR="004E4411" w:rsidRDefault="004E4411">
    <w:pPr>
      <w:pStyle w:val="Fuzeile"/>
      <w:tabs>
        <w:tab w:val="clear" w:pos="4536"/>
        <w:tab w:val="clear" w:pos="9072"/>
        <w:tab w:val="left" w:pos="4820"/>
        <w:tab w:val="right" w:pos="7088"/>
        <w:tab w:val="left" w:pos="7655"/>
        <w:tab w:val="right" w:pos="10206"/>
      </w:tabs>
    </w:pPr>
    <w:r>
      <w:rPr>
        <w:sz w:val="12"/>
        <w:lang w:val="de-CH"/>
      </w:rPr>
      <w:t xml:space="preserve">©  F.E.E. </w:t>
    </w:r>
    <w:proofErr w:type="spellStart"/>
    <w:r>
      <w:rPr>
        <w:sz w:val="12"/>
        <w:lang w:val="de-CH"/>
      </w:rPr>
      <w:t>Consult</w:t>
    </w:r>
    <w:proofErr w:type="spellEnd"/>
    <w:r>
      <w:rPr>
        <w:sz w:val="12"/>
        <w:lang w:val="de-CH"/>
      </w:rPr>
      <w:t xml:space="preserve"> AG</w:t>
    </w:r>
    <w:r>
      <w:rPr>
        <w:lang w:val="de-CH"/>
      </w:rPr>
      <w:tab/>
      <w:t>Visum erstellt:</w:t>
    </w:r>
    <w:r>
      <w:rPr>
        <w:lang w:val="de-CH"/>
      </w:rPr>
      <w:tab/>
    </w:r>
    <w:r>
      <w:rPr>
        <w:lang w:val="de-CH"/>
      </w:rPr>
      <w:fldChar w:fldCharType="begin"/>
    </w:r>
    <w:r>
      <w:rPr>
        <w:lang w:val="de-CH"/>
      </w:rPr>
      <w:instrText xml:space="preserve">  </w:instrText>
    </w:r>
    <w:r>
      <w:rPr>
        <w:lang w:val="de-CH"/>
      </w:rPr>
      <w:fldChar w:fldCharType="end"/>
    </w:r>
    <w:r>
      <w:rPr>
        <w:lang w:val="de-CH"/>
      </w:rPr>
      <w:tab/>
      <w:t>Visum genehmigt:</w:t>
    </w:r>
    <w:r>
      <w:rPr>
        <w:lang w:val="de-CH"/>
      </w:rPr>
      <w:tab/>
    </w:r>
    <w:r>
      <w:rPr>
        <w:lang w:val="de-CH"/>
      </w:rPr>
      <w:fldChar w:fldCharType="begin"/>
    </w:r>
    <w:r>
      <w:rPr>
        <w:lang w:val="de-CH"/>
      </w:rPr>
      <w:instrText xml:space="preserve">  </w:instrText>
    </w:r>
    <w:r>
      <w:rPr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411" w:rsidRDefault="004E4411">
      <w:bookmarkStart w:id="0" w:name="_Hlk480439051"/>
      <w:bookmarkEnd w:id="0"/>
      <w:r>
        <w:separator/>
      </w:r>
    </w:p>
  </w:footnote>
  <w:footnote w:type="continuationSeparator" w:id="0">
    <w:p w:rsidR="004E4411" w:rsidRDefault="004E4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0A" w:rsidRDefault="00F9400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11" w:rsidRPr="003C53FA" w:rsidRDefault="004E4411" w:rsidP="003C53FA">
    <w:pPr>
      <w:pStyle w:val="KopfzeileRaJoV"/>
    </w:pPr>
    <w:r w:rsidRPr="00B8526C">
      <w:rPr>
        <w:b w:val="0"/>
        <w:caps/>
      </w:rPr>
      <w:drawing>
        <wp:anchor distT="0" distB="0" distL="114300" distR="114300" simplePos="0" relativeHeight="251659264" behindDoc="1" locked="0" layoutInCell="1" allowOverlap="1" wp14:anchorId="430E0649" wp14:editId="0C13E435">
          <wp:simplePos x="0" y="0"/>
          <wp:positionH relativeFrom="margin">
            <wp:align>right</wp:align>
          </wp:positionH>
          <wp:positionV relativeFrom="page">
            <wp:posOffset>437515</wp:posOffset>
          </wp:positionV>
          <wp:extent cx="553085" cy="553085"/>
          <wp:effectExtent l="0" t="0" r="0" b="0"/>
          <wp:wrapTight wrapText="bothSides">
            <wp:wrapPolygon edited="0">
              <wp:start x="8184" y="0"/>
              <wp:lineTo x="2976" y="0"/>
              <wp:lineTo x="0" y="4464"/>
              <wp:lineTo x="744" y="11904"/>
              <wp:lineTo x="8184" y="20831"/>
              <wp:lineTo x="8928" y="20831"/>
              <wp:lineTo x="13392" y="20831"/>
              <wp:lineTo x="14879" y="20831"/>
              <wp:lineTo x="20087" y="11904"/>
              <wp:lineTo x="20831" y="8184"/>
              <wp:lineTo x="17111" y="2232"/>
              <wp:lineTo x="12648" y="0"/>
              <wp:lineTo x="8184" y="0"/>
            </wp:wrapPolygon>
          </wp:wrapTight>
          <wp:docPr id="3" name="Grafik 3" descr="C:\Users\Marinko Pehar\AppData\Local\Microsoft\Windows\INetCache\Content.Word\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nko Pehar\AppData\Local\Microsoft\Windows\INetCache\Content.Word\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OLE_LINK4"/>
    <w:bookmarkStart w:id="3" w:name="OLE_LINK5"/>
    <w:bookmarkStart w:id="4" w:name="OLE_LINK9"/>
    <w:r w:rsidRPr="008A357E">
      <w:fldChar w:fldCharType="begin"/>
    </w:r>
    <w:r w:rsidRPr="008A357E">
      <w:instrText xml:space="preserve"> DOCPROPERTY  Bezeichnung   </w:instrText>
    </w:r>
    <w:r w:rsidRPr="008A357E">
      <w:fldChar w:fldCharType="separate"/>
    </w:r>
    <w:r w:rsidR="00380C6F">
      <w:t>Bewerbung für  Freiwilligenarbeit</w:t>
    </w:r>
    <w:r w:rsidRPr="008A357E">
      <w:fldChar w:fldCharType="end"/>
    </w:r>
    <w:bookmarkEnd w:id="2"/>
    <w:bookmarkEnd w:id="3"/>
    <w:bookmarkEnd w:id="4"/>
    <w:r w:rsidRPr="00B8526C">
      <w:rPr>
        <w:b w:val="0"/>
        <w:caps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0A" w:rsidRDefault="00F9400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3852"/>
    <w:multiLevelType w:val="multilevel"/>
    <w:tmpl w:val="C23C0D58"/>
    <w:lvl w:ilvl="0">
      <w:start w:val="1"/>
      <w:numFmt w:val="decimal"/>
      <w:lvlText w:val="%1.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480EF9"/>
    <w:multiLevelType w:val="multilevel"/>
    <w:tmpl w:val="35602CFA"/>
    <w:lvl w:ilvl="0">
      <w:start w:val="1"/>
      <w:numFmt w:val="decimal"/>
      <w:lvlText w:val="%1.1.1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2" w15:restartNumberingAfterBreak="0">
    <w:nsid w:val="2B5E6C65"/>
    <w:multiLevelType w:val="hybridMultilevel"/>
    <w:tmpl w:val="4946648C"/>
    <w:lvl w:ilvl="0" w:tplc="28CA1656">
      <w:start w:val="1"/>
      <w:numFmt w:val="bullet"/>
      <w:pStyle w:val="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B445F"/>
    <w:multiLevelType w:val="hybridMultilevel"/>
    <w:tmpl w:val="03A078E6"/>
    <w:lvl w:ilvl="0" w:tplc="78D28FEE">
      <w:start w:val="1"/>
      <w:numFmt w:val="decimal"/>
      <w:pStyle w:val="MitgeltendeDokumente"/>
      <w:lvlText w:val="%1."/>
      <w:lvlJc w:val="left"/>
      <w:pPr>
        <w:ind w:left="663" w:hanging="360"/>
      </w:pPr>
      <w:rPr>
        <w:rFonts w:ascii="Calibri" w:hAnsi="Calibr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383" w:hanging="360"/>
      </w:pPr>
    </w:lvl>
    <w:lvl w:ilvl="2" w:tplc="0407001B" w:tentative="1">
      <w:start w:val="1"/>
      <w:numFmt w:val="lowerRoman"/>
      <w:lvlText w:val="%3."/>
      <w:lvlJc w:val="right"/>
      <w:pPr>
        <w:ind w:left="2103" w:hanging="180"/>
      </w:pPr>
    </w:lvl>
    <w:lvl w:ilvl="3" w:tplc="0407000F" w:tentative="1">
      <w:start w:val="1"/>
      <w:numFmt w:val="decimal"/>
      <w:lvlText w:val="%4."/>
      <w:lvlJc w:val="left"/>
      <w:pPr>
        <w:ind w:left="2823" w:hanging="360"/>
      </w:pPr>
    </w:lvl>
    <w:lvl w:ilvl="4" w:tplc="04070019" w:tentative="1">
      <w:start w:val="1"/>
      <w:numFmt w:val="lowerLetter"/>
      <w:lvlText w:val="%5."/>
      <w:lvlJc w:val="left"/>
      <w:pPr>
        <w:ind w:left="3543" w:hanging="360"/>
      </w:pPr>
    </w:lvl>
    <w:lvl w:ilvl="5" w:tplc="0407001B" w:tentative="1">
      <w:start w:val="1"/>
      <w:numFmt w:val="lowerRoman"/>
      <w:lvlText w:val="%6."/>
      <w:lvlJc w:val="right"/>
      <w:pPr>
        <w:ind w:left="4263" w:hanging="180"/>
      </w:pPr>
    </w:lvl>
    <w:lvl w:ilvl="6" w:tplc="0407000F" w:tentative="1">
      <w:start w:val="1"/>
      <w:numFmt w:val="decimal"/>
      <w:lvlText w:val="%7."/>
      <w:lvlJc w:val="left"/>
      <w:pPr>
        <w:ind w:left="4983" w:hanging="360"/>
      </w:pPr>
    </w:lvl>
    <w:lvl w:ilvl="7" w:tplc="04070019" w:tentative="1">
      <w:start w:val="1"/>
      <w:numFmt w:val="lowerLetter"/>
      <w:lvlText w:val="%8."/>
      <w:lvlJc w:val="left"/>
      <w:pPr>
        <w:ind w:left="5703" w:hanging="360"/>
      </w:pPr>
    </w:lvl>
    <w:lvl w:ilvl="8" w:tplc="0407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5E622F97"/>
    <w:multiLevelType w:val="hybridMultilevel"/>
    <w:tmpl w:val="D17E8856"/>
    <w:lvl w:ilvl="0" w:tplc="2F264ADE">
      <w:start w:val="1"/>
      <w:numFmt w:val="decimal"/>
      <w:pStyle w:val="AusfhrungNummerierung"/>
      <w:lvlText w:val="%1."/>
      <w:lvlJc w:val="left"/>
      <w:pPr>
        <w:ind w:left="663" w:hanging="360"/>
      </w:pPr>
      <w:rPr>
        <w:rFonts w:ascii="Calibri" w:hAnsi="Calibr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383" w:hanging="360"/>
      </w:pPr>
    </w:lvl>
    <w:lvl w:ilvl="2" w:tplc="0407001B" w:tentative="1">
      <w:start w:val="1"/>
      <w:numFmt w:val="lowerRoman"/>
      <w:lvlText w:val="%3."/>
      <w:lvlJc w:val="right"/>
      <w:pPr>
        <w:ind w:left="2103" w:hanging="180"/>
      </w:pPr>
    </w:lvl>
    <w:lvl w:ilvl="3" w:tplc="0407000F" w:tentative="1">
      <w:start w:val="1"/>
      <w:numFmt w:val="decimal"/>
      <w:lvlText w:val="%4."/>
      <w:lvlJc w:val="left"/>
      <w:pPr>
        <w:ind w:left="2823" w:hanging="360"/>
      </w:pPr>
    </w:lvl>
    <w:lvl w:ilvl="4" w:tplc="04070019" w:tentative="1">
      <w:start w:val="1"/>
      <w:numFmt w:val="lowerLetter"/>
      <w:lvlText w:val="%5."/>
      <w:lvlJc w:val="left"/>
      <w:pPr>
        <w:ind w:left="3543" w:hanging="360"/>
      </w:pPr>
    </w:lvl>
    <w:lvl w:ilvl="5" w:tplc="0407001B" w:tentative="1">
      <w:start w:val="1"/>
      <w:numFmt w:val="lowerRoman"/>
      <w:lvlText w:val="%6."/>
      <w:lvlJc w:val="right"/>
      <w:pPr>
        <w:ind w:left="4263" w:hanging="180"/>
      </w:pPr>
    </w:lvl>
    <w:lvl w:ilvl="6" w:tplc="0407000F" w:tentative="1">
      <w:start w:val="1"/>
      <w:numFmt w:val="decimal"/>
      <w:lvlText w:val="%7."/>
      <w:lvlJc w:val="left"/>
      <w:pPr>
        <w:ind w:left="4983" w:hanging="360"/>
      </w:pPr>
    </w:lvl>
    <w:lvl w:ilvl="7" w:tplc="04070019" w:tentative="1">
      <w:start w:val="1"/>
      <w:numFmt w:val="lowerLetter"/>
      <w:lvlText w:val="%8."/>
      <w:lvlJc w:val="left"/>
      <w:pPr>
        <w:ind w:left="5703" w:hanging="360"/>
      </w:pPr>
    </w:lvl>
    <w:lvl w:ilvl="8" w:tplc="0407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 w15:restartNumberingAfterBreak="0">
    <w:nsid w:val="653F639C"/>
    <w:multiLevelType w:val="singleLevel"/>
    <w:tmpl w:val="0407000F"/>
    <w:lvl w:ilvl="0">
      <w:start w:val="1"/>
      <w:numFmt w:val="decimal"/>
      <w:pStyle w:val="Ausfhru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43B5A5F"/>
    <w:multiLevelType w:val="multilevel"/>
    <w:tmpl w:val="0CE27F5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5396F2B"/>
    <w:multiLevelType w:val="hybridMultilevel"/>
    <w:tmpl w:val="49A6EFE4"/>
    <w:lvl w:ilvl="0" w:tplc="0DF02452">
      <w:start w:val="1"/>
      <w:numFmt w:val="decimal"/>
      <w:pStyle w:val="AnforderungenNummerierung"/>
      <w:lvlText w:val="%1."/>
      <w:lvlJc w:val="left"/>
      <w:pPr>
        <w:ind w:left="1353" w:hanging="360"/>
      </w:pPr>
      <w:rPr>
        <w:rFonts w:ascii="Calibri" w:hAnsi="Calibri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383" w:hanging="360"/>
      </w:pPr>
    </w:lvl>
    <w:lvl w:ilvl="2" w:tplc="0407001B" w:tentative="1">
      <w:start w:val="1"/>
      <w:numFmt w:val="lowerRoman"/>
      <w:lvlText w:val="%3."/>
      <w:lvlJc w:val="right"/>
      <w:pPr>
        <w:ind w:left="2103" w:hanging="180"/>
      </w:pPr>
    </w:lvl>
    <w:lvl w:ilvl="3" w:tplc="0407000F" w:tentative="1">
      <w:start w:val="1"/>
      <w:numFmt w:val="decimal"/>
      <w:lvlText w:val="%4."/>
      <w:lvlJc w:val="left"/>
      <w:pPr>
        <w:ind w:left="2823" w:hanging="360"/>
      </w:pPr>
    </w:lvl>
    <w:lvl w:ilvl="4" w:tplc="04070019" w:tentative="1">
      <w:start w:val="1"/>
      <w:numFmt w:val="lowerLetter"/>
      <w:lvlText w:val="%5."/>
      <w:lvlJc w:val="left"/>
      <w:pPr>
        <w:ind w:left="3543" w:hanging="360"/>
      </w:pPr>
    </w:lvl>
    <w:lvl w:ilvl="5" w:tplc="0407001B" w:tentative="1">
      <w:start w:val="1"/>
      <w:numFmt w:val="lowerRoman"/>
      <w:lvlText w:val="%6."/>
      <w:lvlJc w:val="right"/>
      <w:pPr>
        <w:ind w:left="4263" w:hanging="180"/>
      </w:pPr>
    </w:lvl>
    <w:lvl w:ilvl="6" w:tplc="0407000F" w:tentative="1">
      <w:start w:val="1"/>
      <w:numFmt w:val="decimal"/>
      <w:lvlText w:val="%7."/>
      <w:lvlJc w:val="left"/>
      <w:pPr>
        <w:ind w:left="4983" w:hanging="360"/>
      </w:pPr>
    </w:lvl>
    <w:lvl w:ilvl="7" w:tplc="04070019" w:tentative="1">
      <w:start w:val="1"/>
      <w:numFmt w:val="lowerLetter"/>
      <w:lvlText w:val="%8."/>
      <w:lvlJc w:val="left"/>
      <w:pPr>
        <w:ind w:left="5703" w:hanging="360"/>
      </w:pPr>
    </w:lvl>
    <w:lvl w:ilvl="8" w:tplc="0407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 w15:restartNumberingAfterBreak="0">
    <w:nsid w:val="77234472"/>
    <w:multiLevelType w:val="hybridMultilevel"/>
    <w:tmpl w:val="F85EC7C2"/>
    <w:lvl w:ilvl="0" w:tplc="80608132">
      <w:start w:val="1"/>
      <w:numFmt w:val="decimal"/>
      <w:pStyle w:val="ProzessrisikenNummerierung"/>
      <w:lvlText w:val="%1."/>
      <w:lvlJc w:val="left"/>
      <w:pPr>
        <w:ind w:left="663" w:hanging="360"/>
      </w:pPr>
      <w:rPr>
        <w:rFonts w:ascii="Calibri" w:hAnsi="Calibr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383" w:hanging="360"/>
      </w:pPr>
    </w:lvl>
    <w:lvl w:ilvl="2" w:tplc="0407001B" w:tentative="1">
      <w:start w:val="1"/>
      <w:numFmt w:val="lowerRoman"/>
      <w:lvlText w:val="%3."/>
      <w:lvlJc w:val="right"/>
      <w:pPr>
        <w:ind w:left="2103" w:hanging="180"/>
      </w:pPr>
    </w:lvl>
    <w:lvl w:ilvl="3" w:tplc="0407000F" w:tentative="1">
      <w:start w:val="1"/>
      <w:numFmt w:val="decimal"/>
      <w:lvlText w:val="%4."/>
      <w:lvlJc w:val="left"/>
      <w:pPr>
        <w:ind w:left="2823" w:hanging="360"/>
      </w:pPr>
    </w:lvl>
    <w:lvl w:ilvl="4" w:tplc="04070019" w:tentative="1">
      <w:start w:val="1"/>
      <w:numFmt w:val="lowerLetter"/>
      <w:lvlText w:val="%5."/>
      <w:lvlJc w:val="left"/>
      <w:pPr>
        <w:ind w:left="3543" w:hanging="360"/>
      </w:pPr>
    </w:lvl>
    <w:lvl w:ilvl="5" w:tplc="0407001B" w:tentative="1">
      <w:start w:val="1"/>
      <w:numFmt w:val="lowerRoman"/>
      <w:lvlText w:val="%6."/>
      <w:lvlJc w:val="right"/>
      <w:pPr>
        <w:ind w:left="4263" w:hanging="180"/>
      </w:pPr>
    </w:lvl>
    <w:lvl w:ilvl="6" w:tplc="0407000F" w:tentative="1">
      <w:start w:val="1"/>
      <w:numFmt w:val="decimal"/>
      <w:lvlText w:val="%7."/>
      <w:lvlJc w:val="left"/>
      <w:pPr>
        <w:ind w:left="4983" w:hanging="360"/>
      </w:pPr>
    </w:lvl>
    <w:lvl w:ilvl="7" w:tplc="04070019" w:tentative="1">
      <w:start w:val="1"/>
      <w:numFmt w:val="lowerLetter"/>
      <w:lvlText w:val="%8."/>
      <w:lvlJc w:val="left"/>
      <w:pPr>
        <w:ind w:left="5703" w:hanging="360"/>
      </w:pPr>
    </w:lvl>
    <w:lvl w:ilvl="8" w:tplc="0407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 w15:restartNumberingAfterBreak="0">
    <w:nsid w:val="7E1C3F83"/>
    <w:multiLevelType w:val="hybridMultilevel"/>
    <w:tmpl w:val="8186510E"/>
    <w:lvl w:ilvl="0" w:tplc="26C82F2C">
      <w:start w:val="1"/>
      <w:numFmt w:val="decimal"/>
      <w:pStyle w:val="PrfkriterienNummerierung"/>
      <w:lvlText w:val="%1."/>
      <w:lvlJc w:val="left"/>
      <w:pPr>
        <w:ind w:left="663" w:hanging="360"/>
      </w:pPr>
      <w:rPr>
        <w:rFonts w:ascii="Calibri" w:hAnsi="Calibr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383" w:hanging="360"/>
      </w:pPr>
    </w:lvl>
    <w:lvl w:ilvl="2" w:tplc="0407001B" w:tentative="1">
      <w:start w:val="1"/>
      <w:numFmt w:val="lowerRoman"/>
      <w:lvlText w:val="%3."/>
      <w:lvlJc w:val="right"/>
      <w:pPr>
        <w:ind w:left="2103" w:hanging="180"/>
      </w:pPr>
    </w:lvl>
    <w:lvl w:ilvl="3" w:tplc="0407000F" w:tentative="1">
      <w:start w:val="1"/>
      <w:numFmt w:val="decimal"/>
      <w:lvlText w:val="%4."/>
      <w:lvlJc w:val="left"/>
      <w:pPr>
        <w:ind w:left="2823" w:hanging="360"/>
      </w:pPr>
    </w:lvl>
    <w:lvl w:ilvl="4" w:tplc="04070019" w:tentative="1">
      <w:start w:val="1"/>
      <w:numFmt w:val="lowerLetter"/>
      <w:lvlText w:val="%5."/>
      <w:lvlJc w:val="left"/>
      <w:pPr>
        <w:ind w:left="3543" w:hanging="360"/>
      </w:pPr>
    </w:lvl>
    <w:lvl w:ilvl="5" w:tplc="0407001B" w:tentative="1">
      <w:start w:val="1"/>
      <w:numFmt w:val="lowerRoman"/>
      <w:lvlText w:val="%6."/>
      <w:lvlJc w:val="right"/>
      <w:pPr>
        <w:ind w:left="4263" w:hanging="180"/>
      </w:pPr>
    </w:lvl>
    <w:lvl w:ilvl="6" w:tplc="0407000F" w:tentative="1">
      <w:start w:val="1"/>
      <w:numFmt w:val="decimal"/>
      <w:lvlText w:val="%7."/>
      <w:lvlJc w:val="left"/>
      <w:pPr>
        <w:ind w:left="4983" w:hanging="360"/>
      </w:pPr>
    </w:lvl>
    <w:lvl w:ilvl="7" w:tplc="04070019" w:tentative="1">
      <w:start w:val="1"/>
      <w:numFmt w:val="lowerLetter"/>
      <w:lvlText w:val="%8."/>
      <w:lvlJc w:val="left"/>
      <w:pPr>
        <w:ind w:left="5703" w:hanging="360"/>
      </w:pPr>
    </w:lvl>
    <w:lvl w:ilvl="8" w:tplc="0407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A21" w:allStyles="1" w:customStyles="0" w:latentStyles="0" w:stylesInUse="0" w:headingStyles="1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9A"/>
    <w:rsid w:val="00013F14"/>
    <w:rsid w:val="00022010"/>
    <w:rsid w:val="000272D5"/>
    <w:rsid w:val="000417F8"/>
    <w:rsid w:val="00053235"/>
    <w:rsid w:val="000555D6"/>
    <w:rsid w:val="000743D4"/>
    <w:rsid w:val="00075FE8"/>
    <w:rsid w:val="00096160"/>
    <w:rsid w:val="000A3166"/>
    <w:rsid w:val="000B3957"/>
    <w:rsid w:val="000B40B1"/>
    <w:rsid w:val="000B55F2"/>
    <w:rsid w:val="000F26DB"/>
    <w:rsid w:val="00125DD6"/>
    <w:rsid w:val="00127C7C"/>
    <w:rsid w:val="0013041B"/>
    <w:rsid w:val="00150D8B"/>
    <w:rsid w:val="00160C18"/>
    <w:rsid w:val="00174A91"/>
    <w:rsid w:val="00174F7A"/>
    <w:rsid w:val="00175BE8"/>
    <w:rsid w:val="00181776"/>
    <w:rsid w:val="001909AF"/>
    <w:rsid w:val="001A4020"/>
    <w:rsid w:val="001B1266"/>
    <w:rsid w:val="001C0CF9"/>
    <w:rsid w:val="001C3178"/>
    <w:rsid w:val="001C32CC"/>
    <w:rsid w:val="001C448D"/>
    <w:rsid w:val="001C5ADC"/>
    <w:rsid w:val="001C6151"/>
    <w:rsid w:val="001F3E4B"/>
    <w:rsid w:val="001F4C0E"/>
    <w:rsid w:val="00200415"/>
    <w:rsid w:val="00200E48"/>
    <w:rsid w:val="00207760"/>
    <w:rsid w:val="0021232F"/>
    <w:rsid w:val="0021234C"/>
    <w:rsid w:val="002163EF"/>
    <w:rsid w:val="0023398B"/>
    <w:rsid w:val="00241EF9"/>
    <w:rsid w:val="00255B08"/>
    <w:rsid w:val="00261B3D"/>
    <w:rsid w:val="002772BA"/>
    <w:rsid w:val="002A3598"/>
    <w:rsid w:val="002B105A"/>
    <w:rsid w:val="002D5520"/>
    <w:rsid w:val="002E00C9"/>
    <w:rsid w:val="002F0E41"/>
    <w:rsid w:val="002F7EA0"/>
    <w:rsid w:val="00303677"/>
    <w:rsid w:val="003251A9"/>
    <w:rsid w:val="00380C6F"/>
    <w:rsid w:val="00383CE7"/>
    <w:rsid w:val="00387566"/>
    <w:rsid w:val="003955C8"/>
    <w:rsid w:val="003A357D"/>
    <w:rsid w:val="003B1113"/>
    <w:rsid w:val="003C0D32"/>
    <w:rsid w:val="003C3E02"/>
    <w:rsid w:val="003C53FA"/>
    <w:rsid w:val="003D1CA2"/>
    <w:rsid w:val="003E42F7"/>
    <w:rsid w:val="003F623D"/>
    <w:rsid w:val="00404FFA"/>
    <w:rsid w:val="0041561A"/>
    <w:rsid w:val="0043261D"/>
    <w:rsid w:val="00441F6E"/>
    <w:rsid w:val="004557D0"/>
    <w:rsid w:val="004632B3"/>
    <w:rsid w:val="004679E2"/>
    <w:rsid w:val="00472FB8"/>
    <w:rsid w:val="00493621"/>
    <w:rsid w:val="004A4FCB"/>
    <w:rsid w:val="004B5C09"/>
    <w:rsid w:val="004C42B8"/>
    <w:rsid w:val="004D522F"/>
    <w:rsid w:val="004E4411"/>
    <w:rsid w:val="005062CF"/>
    <w:rsid w:val="00507A94"/>
    <w:rsid w:val="00535EAD"/>
    <w:rsid w:val="00547393"/>
    <w:rsid w:val="005503D2"/>
    <w:rsid w:val="00551EBE"/>
    <w:rsid w:val="00553DFB"/>
    <w:rsid w:val="005611A3"/>
    <w:rsid w:val="00562E16"/>
    <w:rsid w:val="005633F4"/>
    <w:rsid w:val="005730BB"/>
    <w:rsid w:val="00574A9C"/>
    <w:rsid w:val="00586F2C"/>
    <w:rsid w:val="00594147"/>
    <w:rsid w:val="005A45D9"/>
    <w:rsid w:val="005B5884"/>
    <w:rsid w:val="005C2871"/>
    <w:rsid w:val="005C2BBF"/>
    <w:rsid w:val="005C302C"/>
    <w:rsid w:val="005C3555"/>
    <w:rsid w:val="005D4732"/>
    <w:rsid w:val="005E69AB"/>
    <w:rsid w:val="0060477A"/>
    <w:rsid w:val="00614C39"/>
    <w:rsid w:val="00616889"/>
    <w:rsid w:val="0062246D"/>
    <w:rsid w:val="00641E7D"/>
    <w:rsid w:val="006535C5"/>
    <w:rsid w:val="00664169"/>
    <w:rsid w:val="006646B0"/>
    <w:rsid w:val="00683736"/>
    <w:rsid w:val="00687C3E"/>
    <w:rsid w:val="0069087E"/>
    <w:rsid w:val="00691751"/>
    <w:rsid w:val="006A357B"/>
    <w:rsid w:val="006A7476"/>
    <w:rsid w:val="006A7503"/>
    <w:rsid w:val="006B18D4"/>
    <w:rsid w:val="006C44D7"/>
    <w:rsid w:val="006D0F10"/>
    <w:rsid w:val="006D5B1F"/>
    <w:rsid w:val="006D7A89"/>
    <w:rsid w:val="006E1117"/>
    <w:rsid w:val="007100C7"/>
    <w:rsid w:val="00717CBE"/>
    <w:rsid w:val="00721C43"/>
    <w:rsid w:val="007254B2"/>
    <w:rsid w:val="00727CCC"/>
    <w:rsid w:val="00740277"/>
    <w:rsid w:val="00755E53"/>
    <w:rsid w:val="00761793"/>
    <w:rsid w:val="00762248"/>
    <w:rsid w:val="007866E7"/>
    <w:rsid w:val="007922F7"/>
    <w:rsid w:val="007B5D54"/>
    <w:rsid w:val="007C510E"/>
    <w:rsid w:val="007C65DC"/>
    <w:rsid w:val="007C777D"/>
    <w:rsid w:val="007D05CD"/>
    <w:rsid w:val="007D76BB"/>
    <w:rsid w:val="007F37BB"/>
    <w:rsid w:val="007F4DCF"/>
    <w:rsid w:val="007F74F6"/>
    <w:rsid w:val="00802412"/>
    <w:rsid w:val="0083788E"/>
    <w:rsid w:val="00856080"/>
    <w:rsid w:val="008633DE"/>
    <w:rsid w:val="0086364B"/>
    <w:rsid w:val="00870EFE"/>
    <w:rsid w:val="0087166B"/>
    <w:rsid w:val="0087697E"/>
    <w:rsid w:val="00881BD2"/>
    <w:rsid w:val="00890AC1"/>
    <w:rsid w:val="008A07D4"/>
    <w:rsid w:val="008A3A3B"/>
    <w:rsid w:val="008A3F95"/>
    <w:rsid w:val="008A47C7"/>
    <w:rsid w:val="008A4957"/>
    <w:rsid w:val="008A69B6"/>
    <w:rsid w:val="008B2716"/>
    <w:rsid w:val="008F681C"/>
    <w:rsid w:val="008F75EE"/>
    <w:rsid w:val="009073A7"/>
    <w:rsid w:val="0091147E"/>
    <w:rsid w:val="00911B10"/>
    <w:rsid w:val="00922A5C"/>
    <w:rsid w:val="00940DEF"/>
    <w:rsid w:val="009659E2"/>
    <w:rsid w:val="00986A3B"/>
    <w:rsid w:val="00992585"/>
    <w:rsid w:val="00995F15"/>
    <w:rsid w:val="009A20E1"/>
    <w:rsid w:val="009A67CB"/>
    <w:rsid w:val="009B55CE"/>
    <w:rsid w:val="009C20B9"/>
    <w:rsid w:val="009F0775"/>
    <w:rsid w:val="00A0018A"/>
    <w:rsid w:val="00A01C1E"/>
    <w:rsid w:val="00A113F9"/>
    <w:rsid w:val="00A22DF5"/>
    <w:rsid w:val="00A24691"/>
    <w:rsid w:val="00A27EBF"/>
    <w:rsid w:val="00A33E6D"/>
    <w:rsid w:val="00A40ECD"/>
    <w:rsid w:val="00A44446"/>
    <w:rsid w:val="00A46219"/>
    <w:rsid w:val="00A50593"/>
    <w:rsid w:val="00A63840"/>
    <w:rsid w:val="00A65569"/>
    <w:rsid w:val="00A7150B"/>
    <w:rsid w:val="00A7593C"/>
    <w:rsid w:val="00A823FF"/>
    <w:rsid w:val="00AB5246"/>
    <w:rsid w:val="00AD5E5D"/>
    <w:rsid w:val="00B3671F"/>
    <w:rsid w:val="00B41786"/>
    <w:rsid w:val="00B45F09"/>
    <w:rsid w:val="00B72DA7"/>
    <w:rsid w:val="00B74FEF"/>
    <w:rsid w:val="00B833AE"/>
    <w:rsid w:val="00B8526C"/>
    <w:rsid w:val="00B90C7E"/>
    <w:rsid w:val="00B93768"/>
    <w:rsid w:val="00B95FA4"/>
    <w:rsid w:val="00B970EF"/>
    <w:rsid w:val="00BA7A57"/>
    <w:rsid w:val="00BC0E36"/>
    <w:rsid w:val="00BD2FE2"/>
    <w:rsid w:val="00BF0A08"/>
    <w:rsid w:val="00BF1A96"/>
    <w:rsid w:val="00C02B42"/>
    <w:rsid w:val="00C06FC5"/>
    <w:rsid w:val="00C0728B"/>
    <w:rsid w:val="00C10DE8"/>
    <w:rsid w:val="00C1441F"/>
    <w:rsid w:val="00C213DE"/>
    <w:rsid w:val="00C22EB6"/>
    <w:rsid w:val="00C23285"/>
    <w:rsid w:val="00C276F1"/>
    <w:rsid w:val="00C27D46"/>
    <w:rsid w:val="00C35DBB"/>
    <w:rsid w:val="00C42A3E"/>
    <w:rsid w:val="00C46C92"/>
    <w:rsid w:val="00C60D6F"/>
    <w:rsid w:val="00C75A02"/>
    <w:rsid w:val="00C83A16"/>
    <w:rsid w:val="00C9338F"/>
    <w:rsid w:val="00C9529A"/>
    <w:rsid w:val="00CB24C3"/>
    <w:rsid w:val="00CD468C"/>
    <w:rsid w:val="00CE391E"/>
    <w:rsid w:val="00CF53FE"/>
    <w:rsid w:val="00D00FA7"/>
    <w:rsid w:val="00D06119"/>
    <w:rsid w:val="00D06D2C"/>
    <w:rsid w:val="00D16956"/>
    <w:rsid w:val="00D2636B"/>
    <w:rsid w:val="00D278B5"/>
    <w:rsid w:val="00D37ED5"/>
    <w:rsid w:val="00D40C3C"/>
    <w:rsid w:val="00D5757F"/>
    <w:rsid w:val="00D715AF"/>
    <w:rsid w:val="00D809CF"/>
    <w:rsid w:val="00DC2293"/>
    <w:rsid w:val="00DC42BF"/>
    <w:rsid w:val="00DC6C6E"/>
    <w:rsid w:val="00DE4CD1"/>
    <w:rsid w:val="00DE7A25"/>
    <w:rsid w:val="00DF5C44"/>
    <w:rsid w:val="00DF72BE"/>
    <w:rsid w:val="00E05E05"/>
    <w:rsid w:val="00E146F1"/>
    <w:rsid w:val="00E245B4"/>
    <w:rsid w:val="00E251AD"/>
    <w:rsid w:val="00E35625"/>
    <w:rsid w:val="00E36CAB"/>
    <w:rsid w:val="00E413E7"/>
    <w:rsid w:val="00E756D9"/>
    <w:rsid w:val="00E75867"/>
    <w:rsid w:val="00E8025C"/>
    <w:rsid w:val="00E93442"/>
    <w:rsid w:val="00EA597A"/>
    <w:rsid w:val="00EB3F73"/>
    <w:rsid w:val="00EC5CD7"/>
    <w:rsid w:val="00ED092D"/>
    <w:rsid w:val="00EF02F2"/>
    <w:rsid w:val="00EF2BDB"/>
    <w:rsid w:val="00EF4C4F"/>
    <w:rsid w:val="00EF5509"/>
    <w:rsid w:val="00F131FF"/>
    <w:rsid w:val="00F153C0"/>
    <w:rsid w:val="00F234FE"/>
    <w:rsid w:val="00F267DD"/>
    <w:rsid w:val="00F46BA9"/>
    <w:rsid w:val="00F521AA"/>
    <w:rsid w:val="00F917C5"/>
    <w:rsid w:val="00F9400A"/>
    <w:rsid w:val="00FA05F5"/>
    <w:rsid w:val="00FA0E5F"/>
    <w:rsid w:val="00FA1595"/>
    <w:rsid w:val="00FA2660"/>
    <w:rsid w:val="00FB3C41"/>
    <w:rsid w:val="00FB4B7E"/>
    <w:rsid w:val="00FC3613"/>
    <w:rsid w:val="00FC7C82"/>
    <w:rsid w:val="00FD4149"/>
    <w:rsid w:val="00FD624B"/>
    <w:rsid w:val="00FE23F9"/>
    <w:rsid w:val="00FE5C42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5:chartTrackingRefBased/>
  <w15:docId w15:val="{9F6F1B84-3F65-403D-B2E1-10955FB4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4411"/>
    <w:rPr>
      <w:rFonts w:ascii="Verdana" w:hAnsi="Verdana"/>
      <w:lang w:val="de-DE" w:eastAsia="de-DE"/>
    </w:rPr>
  </w:style>
  <w:style w:type="paragraph" w:styleId="berschrift1">
    <w:name w:val="heading 1"/>
    <w:basedOn w:val="Standard"/>
    <w:next w:val="Standard"/>
    <w:link w:val="berschrift1Zchn"/>
    <w:rsid w:val="004E4411"/>
    <w:pPr>
      <w:keepNext/>
      <w:numPr>
        <w:numId w:val="8"/>
      </w:numPr>
      <w:pBdr>
        <w:bottom w:val="single" w:sz="4" w:space="1" w:color="auto"/>
      </w:pBdr>
      <w:spacing w:before="240" w:after="60"/>
      <w:ind w:left="851" w:hanging="851"/>
      <w:outlineLvl w:val="0"/>
    </w:pPr>
    <w:rPr>
      <w:kern w:val="28"/>
      <w:sz w:val="32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rsid w:val="004E4411"/>
    <w:pPr>
      <w:numPr>
        <w:ilvl w:val="1"/>
        <w:numId w:val="8"/>
      </w:numPr>
      <w:spacing w:before="240" w:after="60"/>
      <w:ind w:left="851" w:hanging="851"/>
      <w:outlineLvl w:val="1"/>
    </w:pPr>
    <w:rPr>
      <w:b/>
      <w:sz w:val="24"/>
      <w:szCs w:val="24"/>
    </w:rPr>
  </w:style>
  <w:style w:type="paragraph" w:styleId="berschrift3">
    <w:name w:val="heading 3"/>
    <w:aliases w:val="Überschrift3"/>
    <w:basedOn w:val="berschrift2"/>
    <w:next w:val="Standard"/>
    <w:link w:val="berschrift3Zchn"/>
    <w:unhideWhenUsed/>
    <w:qFormat/>
    <w:rsid w:val="004E4411"/>
    <w:pPr>
      <w:numPr>
        <w:ilvl w:val="2"/>
      </w:numPr>
      <w:ind w:left="851" w:hanging="851"/>
      <w:outlineLvl w:val="2"/>
    </w:pPr>
    <w:rPr>
      <w:b w:val="0"/>
    </w:rPr>
  </w:style>
  <w:style w:type="paragraph" w:styleId="berschrift4">
    <w:name w:val="heading 4"/>
    <w:aliases w:val="Überschrift4"/>
    <w:basedOn w:val="Standard"/>
    <w:next w:val="Standard"/>
    <w:link w:val="berschrift4Zchn"/>
    <w:unhideWhenUsed/>
    <w:qFormat/>
    <w:rsid w:val="00B3671F"/>
    <w:pPr>
      <w:keepNext/>
      <w:keepLines/>
      <w:numPr>
        <w:ilvl w:val="3"/>
        <w:numId w:val="8"/>
      </w:numPr>
      <w:spacing w:before="240" w:after="60"/>
      <w:ind w:left="862" w:hanging="862"/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636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6364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6364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636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6364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4411"/>
    <w:rPr>
      <w:rFonts w:ascii="Verdana" w:hAnsi="Verdana"/>
      <w:kern w:val="28"/>
      <w:sz w:val="32"/>
      <w:szCs w:val="32"/>
      <w:lang w:eastAsia="de-DE"/>
    </w:rPr>
  </w:style>
  <w:style w:type="character" w:customStyle="1" w:styleId="berschrift3Zchn">
    <w:name w:val="Überschrift 3 Zchn"/>
    <w:aliases w:val="Überschrift3 Zchn"/>
    <w:basedOn w:val="Absatz-Standardschriftart"/>
    <w:link w:val="berschrift3"/>
    <w:rsid w:val="004E4411"/>
    <w:rPr>
      <w:rFonts w:ascii="Verdana" w:hAnsi="Verdana"/>
      <w:sz w:val="24"/>
      <w:szCs w:val="24"/>
      <w:lang w:val="de-DE" w:eastAsia="de-DE"/>
    </w:rPr>
  </w:style>
  <w:style w:type="character" w:customStyle="1" w:styleId="berschrift4Zchn">
    <w:name w:val="Überschrift 4 Zchn"/>
    <w:aliases w:val="Überschrift4 Zchn"/>
    <w:basedOn w:val="Absatz-Standardschriftart"/>
    <w:link w:val="berschrift4"/>
    <w:rsid w:val="00B3671F"/>
    <w:rPr>
      <w:rFonts w:ascii="Verdana" w:eastAsiaTheme="majorEastAsia" w:hAnsi="Verdana" w:cstheme="majorBidi"/>
      <w:iCs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6364B"/>
    <w:rPr>
      <w:rFonts w:asciiTheme="majorHAnsi" w:eastAsiaTheme="majorEastAsia" w:hAnsiTheme="majorHAnsi" w:cstheme="majorBidi"/>
      <w:color w:val="2E74B5" w:themeColor="accent1" w:themeShade="BF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6364B"/>
    <w:rPr>
      <w:rFonts w:asciiTheme="majorHAnsi" w:eastAsiaTheme="majorEastAsia" w:hAnsiTheme="majorHAnsi" w:cstheme="majorBidi"/>
      <w:color w:val="1F4D78" w:themeColor="accent1" w:themeShade="7F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6364B"/>
    <w:rPr>
      <w:rFonts w:asciiTheme="majorHAnsi" w:eastAsiaTheme="majorEastAsia" w:hAnsiTheme="majorHAnsi" w:cstheme="majorBidi"/>
      <w:i/>
      <w:iCs/>
      <w:color w:val="1F4D78" w:themeColor="accent1" w:themeShade="7F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636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636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1561A"/>
    <w:rPr>
      <w:rFonts w:ascii="Arial" w:hAnsi="Arial"/>
      <w:sz w:val="22"/>
      <w:lang w:val="de-DE" w:eastAsia="de-DE"/>
    </w:rPr>
  </w:style>
  <w:style w:type="paragraph" w:customStyle="1" w:styleId="Formatvorlage1">
    <w:name w:val="Formatvorlage1"/>
    <w:basedOn w:val="Standard"/>
    <w:autoRedefine/>
    <w:rsid w:val="00562E16"/>
    <w:pPr>
      <w:spacing w:after="60"/>
      <w:ind w:left="-57"/>
    </w:pPr>
    <w:rPr>
      <w:lang w:val="de-CH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A4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Pr>
      <w:rFonts w:ascii="Arial" w:hAnsi="Arial"/>
      <w:color w:val="800080"/>
      <w:sz w:val="22"/>
      <w:u w:val="single"/>
    </w:rPr>
  </w:style>
  <w:style w:type="paragraph" w:styleId="Listenabsatz">
    <w:name w:val="List Paragraph"/>
    <w:basedOn w:val="Standard"/>
    <w:uiPriority w:val="34"/>
    <w:rsid w:val="00683736"/>
    <w:pPr>
      <w:ind w:left="720"/>
      <w:contextualSpacing/>
    </w:pPr>
  </w:style>
  <w:style w:type="paragraph" w:customStyle="1" w:styleId="Entscheid1-3">
    <w:name w:val="Entscheid 1-3"/>
    <w:rsid w:val="00261B3D"/>
    <w:rPr>
      <w:rFonts w:ascii="Arial" w:hAnsi="Arial"/>
      <w:b/>
      <w:sz w:val="18"/>
      <w:szCs w:val="18"/>
      <w:lang w:eastAsia="de-DE"/>
    </w:rPr>
  </w:style>
  <w:style w:type="paragraph" w:customStyle="1" w:styleId="Ausfhrung">
    <w:name w:val="Ausführung"/>
    <w:rsid w:val="00261B3D"/>
    <w:pPr>
      <w:numPr>
        <w:numId w:val="1"/>
      </w:numPr>
      <w:tabs>
        <w:tab w:val="left" w:pos="292"/>
      </w:tabs>
      <w:spacing w:after="120"/>
    </w:pPr>
    <w:rPr>
      <w:rFonts w:ascii="Arial" w:hAnsi="Arial"/>
      <w:sz w:val="18"/>
      <w:szCs w:val="18"/>
      <w:lang w:eastAsia="de-DE"/>
    </w:rPr>
  </w:style>
  <w:style w:type="paragraph" w:customStyle="1" w:styleId="Headline">
    <w:name w:val="Headline"/>
    <w:link w:val="HeadlineZchn"/>
    <w:rsid w:val="00261B3D"/>
    <w:rPr>
      <w:rFonts w:ascii="Arial Black" w:hAnsi="Arial Black"/>
      <w:sz w:val="18"/>
      <w:lang w:eastAsia="de-DE"/>
    </w:rPr>
  </w:style>
  <w:style w:type="character" w:customStyle="1" w:styleId="HeadlineZchn">
    <w:name w:val="Headline Zchn"/>
    <w:basedOn w:val="Absatz-Standardschriftart"/>
    <w:link w:val="Headline"/>
    <w:rsid w:val="00BF0A08"/>
    <w:rPr>
      <w:rFonts w:ascii="Arial Black" w:hAnsi="Arial Black"/>
      <w:sz w:val="18"/>
      <w:lang w:eastAsia="de-DE"/>
    </w:rPr>
  </w:style>
  <w:style w:type="character" w:customStyle="1" w:styleId="WER">
    <w:name w:val="WER"/>
    <w:rsid w:val="00261B3D"/>
    <w:rPr>
      <w:rFonts w:ascii="Arial Black" w:hAnsi="Arial Black"/>
      <w:b/>
      <w:sz w:val="12"/>
      <w:szCs w:val="18"/>
    </w:rPr>
  </w:style>
  <w:style w:type="paragraph" w:customStyle="1" w:styleId="Dokumente">
    <w:name w:val="Dokumente"/>
    <w:rsid w:val="0041561A"/>
    <w:rPr>
      <w:rFonts w:ascii="Arial" w:hAnsi="Arial"/>
      <w:sz w:val="18"/>
      <w:szCs w:val="18"/>
      <w:lang w:eastAsia="de-DE"/>
    </w:rPr>
  </w:style>
  <w:style w:type="paragraph" w:customStyle="1" w:styleId="FusszeileRaJoVita">
    <w:name w:val="Fusszeile RaJoVita"/>
    <w:basedOn w:val="Fuzeile"/>
    <w:link w:val="FusszeileRaJoVitaZchn"/>
    <w:qFormat/>
    <w:rsid w:val="0087166B"/>
    <w:pPr>
      <w:pBdr>
        <w:top w:val="single" w:sz="4" w:space="1" w:color="auto"/>
      </w:pBdr>
      <w:tabs>
        <w:tab w:val="clear" w:pos="9072"/>
        <w:tab w:val="left" w:pos="2268"/>
        <w:tab w:val="left" w:pos="3119"/>
        <w:tab w:val="left" w:pos="4536"/>
        <w:tab w:val="left" w:pos="6804"/>
        <w:tab w:val="right" w:pos="10093"/>
      </w:tabs>
      <w:spacing w:before="60"/>
      <w:jc w:val="both"/>
    </w:pPr>
    <w:rPr>
      <w:rFonts w:cs="Open Sans"/>
      <w:sz w:val="16"/>
      <w:szCs w:val="14"/>
    </w:rPr>
  </w:style>
  <w:style w:type="character" w:customStyle="1" w:styleId="FusszeileRaJoVitaZchn">
    <w:name w:val="Fusszeile RaJoVita Zchn"/>
    <w:basedOn w:val="FuzeileZchn"/>
    <w:link w:val="FusszeileRaJoVita"/>
    <w:rsid w:val="0087166B"/>
    <w:rPr>
      <w:rFonts w:ascii="Verdana" w:hAnsi="Verdana" w:cs="Open Sans"/>
      <w:sz w:val="16"/>
      <w:szCs w:val="14"/>
      <w:lang w:val="de-DE" w:eastAsia="de-DE"/>
    </w:rPr>
  </w:style>
  <w:style w:type="paragraph" w:customStyle="1" w:styleId="KopfzeileRaJoVita">
    <w:name w:val="Kopfzeile RaJoVita"/>
    <w:basedOn w:val="Standard"/>
    <w:link w:val="KopfzeileRaJoVitaZchn"/>
    <w:rsid w:val="000555D6"/>
    <w:pPr>
      <w:tabs>
        <w:tab w:val="right" w:pos="10093"/>
      </w:tabs>
    </w:pPr>
    <w:rPr>
      <w:rFonts w:cs="Open Sans"/>
      <w:sz w:val="24"/>
      <w:szCs w:val="24"/>
      <w:lang w:val="de-CH"/>
    </w:rPr>
  </w:style>
  <w:style w:type="character" w:customStyle="1" w:styleId="KopfzeileRaJoVitaZchn">
    <w:name w:val="Kopfzeile RaJoVita Zchn"/>
    <w:basedOn w:val="Absatz-Standardschriftart"/>
    <w:link w:val="KopfzeileRaJoVita"/>
    <w:rsid w:val="000555D6"/>
    <w:rPr>
      <w:rFonts w:ascii="Verdana" w:hAnsi="Verdana" w:cs="Open Sans"/>
      <w:sz w:val="24"/>
      <w:szCs w:val="24"/>
      <w:lang w:eastAsia="de-DE"/>
    </w:rPr>
  </w:style>
  <w:style w:type="paragraph" w:customStyle="1" w:styleId="AnforderungenNummerierung">
    <w:name w:val="Anforderungen Nummerierung"/>
    <w:basedOn w:val="Standard"/>
    <w:link w:val="AnforderungenNummerierungZchn"/>
    <w:rsid w:val="00B8526C"/>
    <w:pPr>
      <w:numPr>
        <w:numId w:val="2"/>
      </w:numPr>
      <w:spacing w:after="60"/>
      <w:ind w:left="284" w:hanging="284"/>
    </w:pPr>
    <w:rPr>
      <w:rFonts w:cstheme="minorHAnsi"/>
      <w:szCs w:val="22"/>
      <w:lang w:val="de-CH"/>
    </w:rPr>
  </w:style>
  <w:style w:type="character" w:customStyle="1" w:styleId="AnforderungenNummerierungZchn">
    <w:name w:val="Anforderungen Nummerierung Zchn"/>
    <w:basedOn w:val="Absatz-Standardschriftart"/>
    <w:link w:val="AnforderungenNummerierung"/>
    <w:rsid w:val="00B8526C"/>
    <w:rPr>
      <w:rFonts w:ascii="Verdana" w:hAnsi="Verdana" w:cstheme="minorHAnsi"/>
      <w:szCs w:val="22"/>
      <w:lang w:eastAsia="de-DE"/>
    </w:rPr>
  </w:style>
  <w:style w:type="paragraph" w:customStyle="1" w:styleId="AusfhrungNummerierung">
    <w:name w:val="Ausführung Nummerierung"/>
    <w:basedOn w:val="Standard"/>
    <w:link w:val="AusfhrungNummerierungZchn"/>
    <w:rsid w:val="00B8526C"/>
    <w:pPr>
      <w:numPr>
        <w:numId w:val="3"/>
      </w:numPr>
      <w:spacing w:after="60"/>
      <w:ind w:left="284" w:hanging="284"/>
    </w:pPr>
    <w:rPr>
      <w:rFonts w:cstheme="minorHAnsi"/>
      <w:szCs w:val="22"/>
      <w:lang w:val="de-CH"/>
    </w:rPr>
  </w:style>
  <w:style w:type="character" w:customStyle="1" w:styleId="AusfhrungNummerierungZchn">
    <w:name w:val="Ausführung Nummerierung Zchn"/>
    <w:basedOn w:val="Absatz-Standardschriftart"/>
    <w:link w:val="AusfhrungNummerierung"/>
    <w:rsid w:val="00B8526C"/>
    <w:rPr>
      <w:rFonts w:ascii="Verdana" w:hAnsi="Verdana" w:cstheme="minorHAnsi"/>
      <w:szCs w:val="22"/>
      <w:lang w:eastAsia="de-DE"/>
    </w:rPr>
  </w:style>
  <w:style w:type="paragraph" w:customStyle="1" w:styleId="PrfkriterienNummerierung">
    <w:name w:val="Prüfkriterien Nummerierung"/>
    <w:basedOn w:val="Standard"/>
    <w:link w:val="PrfkriterienNummerierungZchn"/>
    <w:rsid w:val="00B8526C"/>
    <w:pPr>
      <w:numPr>
        <w:numId w:val="4"/>
      </w:numPr>
      <w:spacing w:after="60"/>
      <w:ind w:left="284" w:hanging="284"/>
    </w:pPr>
    <w:rPr>
      <w:rFonts w:cstheme="minorHAnsi"/>
      <w:szCs w:val="22"/>
      <w:lang w:val="de-CH"/>
    </w:rPr>
  </w:style>
  <w:style w:type="character" w:customStyle="1" w:styleId="PrfkriterienNummerierungZchn">
    <w:name w:val="Prüfkriterien Nummerierung Zchn"/>
    <w:basedOn w:val="Absatz-Standardschriftart"/>
    <w:link w:val="PrfkriterienNummerierung"/>
    <w:rsid w:val="00B8526C"/>
    <w:rPr>
      <w:rFonts w:ascii="Verdana" w:hAnsi="Verdana" w:cstheme="minorHAnsi"/>
      <w:szCs w:val="22"/>
      <w:lang w:eastAsia="de-DE"/>
    </w:rPr>
  </w:style>
  <w:style w:type="paragraph" w:customStyle="1" w:styleId="ProzessrisikenNummerierung">
    <w:name w:val="Prozessrisiken Nummerierung"/>
    <w:basedOn w:val="Standard"/>
    <w:link w:val="ProzessrisikenNummerierungZchn"/>
    <w:rsid w:val="00B8526C"/>
    <w:pPr>
      <w:numPr>
        <w:numId w:val="5"/>
      </w:numPr>
      <w:spacing w:after="60"/>
      <w:ind w:left="284" w:hanging="284"/>
    </w:pPr>
    <w:rPr>
      <w:rFonts w:cstheme="minorHAnsi"/>
      <w:noProof/>
      <w:szCs w:val="22"/>
      <w:lang w:val="de-CH"/>
    </w:rPr>
  </w:style>
  <w:style w:type="character" w:customStyle="1" w:styleId="ProzessrisikenNummerierungZchn">
    <w:name w:val="Prozessrisiken Nummerierung Zchn"/>
    <w:basedOn w:val="Absatz-Standardschriftart"/>
    <w:link w:val="ProzessrisikenNummerierung"/>
    <w:rsid w:val="00B8526C"/>
    <w:rPr>
      <w:rFonts w:ascii="Verdana" w:hAnsi="Verdana" w:cstheme="minorHAnsi"/>
      <w:noProof/>
      <w:szCs w:val="22"/>
      <w:lang w:eastAsia="de-DE"/>
    </w:rPr>
  </w:style>
  <w:style w:type="paragraph" w:customStyle="1" w:styleId="MitgeltendeDokumente">
    <w:name w:val="Mitgeltende Dokumente"/>
    <w:basedOn w:val="Standard"/>
    <w:link w:val="MitgeltendeDokumenteZchn"/>
    <w:rsid w:val="00B8526C"/>
    <w:pPr>
      <w:numPr>
        <w:numId w:val="6"/>
      </w:numPr>
      <w:spacing w:after="60"/>
      <w:ind w:left="284" w:hanging="284"/>
    </w:pPr>
    <w:rPr>
      <w:rFonts w:cstheme="minorHAnsi"/>
      <w:noProof/>
      <w:szCs w:val="22"/>
      <w:lang w:val="de-CH"/>
    </w:rPr>
  </w:style>
  <w:style w:type="character" w:customStyle="1" w:styleId="MitgeltendeDokumenteZchn">
    <w:name w:val="Mitgeltende Dokumente Zchn"/>
    <w:basedOn w:val="Absatz-Standardschriftart"/>
    <w:link w:val="MitgeltendeDokumente"/>
    <w:rsid w:val="00B8526C"/>
    <w:rPr>
      <w:rFonts w:ascii="Verdana" w:hAnsi="Verdana" w:cstheme="minorHAnsi"/>
      <w:noProof/>
      <w:szCs w:val="22"/>
      <w:lang w:eastAsia="de-DE"/>
    </w:rPr>
  </w:style>
  <w:style w:type="paragraph" w:customStyle="1" w:styleId="Tabelle">
    <w:name w:val="Tabelle"/>
    <w:basedOn w:val="MitgeltendeDokumente"/>
    <w:link w:val="TabelleZchn"/>
    <w:rsid w:val="00D40C3C"/>
  </w:style>
  <w:style w:type="character" w:customStyle="1" w:styleId="TabelleZchn">
    <w:name w:val="Tabelle Zchn"/>
    <w:basedOn w:val="MitgeltendeDokumenteZchn"/>
    <w:link w:val="Tabelle"/>
    <w:rsid w:val="00D40C3C"/>
    <w:rPr>
      <w:rFonts w:ascii="Verdana" w:hAnsi="Verdana" w:cstheme="minorHAnsi"/>
      <w:noProof/>
      <w:szCs w:val="22"/>
      <w:lang w:eastAsia="de-DE"/>
    </w:rPr>
  </w:style>
  <w:style w:type="paragraph" w:customStyle="1" w:styleId="Aufzhlung">
    <w:name w:val="Aufzählung"/>
    <w:basedOn w:val="Headline"/>
    <w:link w:val="AufzhlungZchn"/>
    <w:rsid w:val="00B8526C"/>
    <w:pPr>
      <w:numPr>
        <w:numId w:val="7"/>
      </w:numPr>
      <w:ind w:left="602" w:hanging="301"/>
    </w:pPr>
    <w:rPr>
      <w:rFonts w:ascii="Verdana" w:hAnsi="Verdana" w:cstheme="minorHAnsi"/>
      <w:sz w:val="20"/>
      <w:szCs w:val="22"/>
    </w:rPr>
  </w:style>
  <w:style w:type="character" w:customStyle="1" w:styleId="AufzhlungZchn">
    <w:name w:val="Aufzählung Zchn"/>
    <w:basedOn w:val="HeadlineZchn"/>
    <w:link w:val="Aufzhlung"/>
    <w:rsid w:val="00B8526C"/>
    <w:rPr>
      <w:rFonts w:ascii="Verdana" w:hAnsi="Verdana" w:cstheme="minorHAnsi"/>
      <w:sz w:val="18"/>
      <w:szCs w:val="22"/>
      <w:lang w:eastAsia="de-DE"/>
    </w:rPr>
  </w:style>
  <w:style w:type="paragraph" w:customStyle="1" w:styleId="KopfzeileRaJoV">
    <w:name w:val="Kopfzeile RaJoV"/>
    <w:basedOn w:val="Standard"/>
    <w:link w:val="KopfzeileRaJoVZchn"/>
    <w:autoRedefine/>
    <w:qFormat/>
    <w:rsid w:val="003C53FA"/>
    <w:pPr>
      <w:tabs>
        <w:tab w:val="right" w:pos="10093"/>
      </w:tabs>
      <w:spacing w:before="60" w:after="60" w:line="259" w:lineRule="auto"/>
      <w:ind w:right="2155"/>
    </w:pPr>
    <w:rPr>
      <w:rFonts w:eastAsiaTheme="minorEastAsia" w:cs="Open Sans"/>
      <w:b/>
      <w:noProof/>
      <w:sz w:val="24"/>
      <w:szCs w:val="24"/>
      <w:lang w:val="de-CH" w:eastAsia="de-CH"/>
    </w:rPr>
  </w:style>
  <w:style w:type="character" w:customStyle="1" w:styleId="KopfzeileRaJoVZchn">
    <w:name w:val="Kopfzeile RaJoV Zchn"/>
    <w:basedOn w:val="Absatz-Standardschriftart"/>
    <w:link w:val="KopfzeileRaJoV"/>
    <w:rsid w:val="003C53FA"/>
    <w:rPr>
      <w:rFonts w:ascii="Verdana" w:eastAsiaTheme="minorEastAsia" w:hAnsi="Verdana" w:cs="Open Sans"/>
      <w:b/>
      <w:noProof/>
      <w:sz w:val="24"/>
      <w:szCs w:val="24"/>
    </w:rPr>
  </w:style>
  <w:style w:type="paragraph" w:customStyle="1" w:styleId="StandardmitAbstand">
    <w:name w:val="Standard mit Abstand"/>
    <w:basedOn w:val="Standard"/>
    <w:link w:val="StandardmitAbstandZchn"/>
    <w:qFormat/>
    <w:rsid w:val="0086364B"/>
    <w:pPr>
      <w:spacing w:before="80" w:after="80"/>
    </w:pPr>
    <w:rPr>
      <w:lang w:val="de-CH"/>
    </w:rPr>
  </w:style>
  <w:style w:type="character" w:customStyle="1" w:styleId="StandardmitAbstandZchn">
    <w:name w:val="Standard mit Abstand Zchn"/>
    <w:basedOn w:val="Absatz-Standardschriftart"/>
    <w:link w:val="StandardmitAbstand"/>
    <w:rsid w:val="0086364B"/>
    <w:rPr>
      <w:rFonts w:ascii="Verdana" w:hAnsi="Verdana"/>
      <w:lang w:eastAsia="de-DE"/>
    </w:rPr>
  </w:style>
  <w:style w:type="paragraph" w:customStyle="1" w:styleId="Formatvorlageberschrift1212PtVor12Pt">
    <w:name w:val="Formatvorlage Überschrift_12 + 12 Pt. Vor:  12 Pt."/>
    <w:basedOn w:val="Standard"/>
    <w:rsid w:val="008A3F95"/>
    <w:pPr>
      <w:spacing w:before="240"/>
    </w:pPr>
    <w:rPr>
      <w:b/>
      <w:bCs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3671F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/>
      <w:kern w:val="0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4A4FCB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Verzeichnis2">
    <w:name w:val="toc 2"/>
    <w:basedOn w:val="Standard"/>
    <w:next w:val="Standard"/>
    <w:autoRedefine/>
    <w:uiPriority w:val="39"/>
    <w:rsid w:val="004A4FCB"/>
    <w:pPr>
      <w:ind w:left="200"/>
    </w:pPr>
    <w:rPr>
      <w:rFonts w:asciiTheme="minorHAnsi" w:hAnsiTheme="minorHAnsi" w:cstheme="minorHAnsi"/>
      <w:smallCaps/>
    </w:rPr>
  </w:style>
  <w:style w:type="paragraph" w:styleId="Verzeichnis3">
    <w:name w:val="toc 3"/>
    <w:basedOn w:val="Standard"/>
    <w:next w:val="Standard"/>
    <w:autoRedefine/>
    <w:uiPriority w:val="39"/>
    <w:rsid w:val="004A4FCB"/>
    <w:pPr>
      <w:ind w:left="400"/>
    </w:pPr>
    <w:rPr>
      <w:rFonts w:asciiTheme="minorHAnsi" w:hAnsiTheme="minorHAnsi" w:cstheme="minorHAnsi"/>
      <w:i/>
      <w:iCs/>
    </w:rPr>
  </w:style>
  <w:style w:type="paragraph" w:styleId="Verzeichnis4">
    <w:name w:val="toc 4"/>
    <w:basedOn w:val="Standard"/>
    <w:next w:val="Standard"/>
    <w:autoRedefine/>
    <w:rsid w:val="004A4FCB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rsid w:val="004A4FCB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rsid w:val="004A4FCB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rsid w:val="004A4FC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rsid w:val="004A4FCB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rsid w:val="004A4FCB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berschrift10">
    <w:name w:val="Überschrift1"/>
    <w:basedOn w:val="berschrift1"/>
    <w:link w:val="berschrift1Zchn0"/>
    <w:qFormat/>
    <w:rsid w:val="00B41786"/>
  </w:style>
  <w:style w:type="paragraph" w:customStyle="1" w:styleId="berschrift20">
    <w:name w:val="Überschrift2"/>
    <w:basedOn w:val="berschrift2"/>
    <w:link w:val="berschrift2Zchn0"/>
    <w:qFormat/>
    <w:rsid w:val="00B41786"/>
  </w:style>
  <w:style w:type="character" w:customStyle="1" w:styleId="berschrift1Zchn0">
    <w:name w:val="Überschrift1 Zchn"/>
    <w:basedOn w:val="berschrift1Zchn"/>
    <w:link w:val="berschrift10"/>
    <w:rsid w:val="00B41786"/>
    <w:rPr>
      <w:rFonts w:ascii="Verdana" w:hAnsi="Verdana"/>
      <w:kern w:val="28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41786"/>
    <w:rPr>
      <w:rFonts w:ascii="Verdana" w:hAnsi="Verdana"/>
      <w:b/>
      <w:sz w:val="24"/>
      <w:szCs w:val="24"/>
      <w:lang w:val="de-DE" w:eastAsia="de-DE"/>
    </w:rPr>
  </w:style>
  <w:style w:type="character" w:customStyle="1" w:styleId="berschrift2Zchn0">
    <w:name w:val="Überschrift2 Zchn"/>
    <w:basedOn w:val="berschrift2Zchn"/>
    <w:link w:val="berschrift20"/>
    <w:rsid w:val="00B41786"/>
    <w:rPr>
      <w:rFonts w:ascii="Verdana" w:hAnsi="Verdana"/>
      <w:b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hscheibe@rajovita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HB\TESTING\KONVERTIERUNG\Vorlagen\Vorlagen%20RaJoVita\FO%20oder%20DOK%20Ho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7E0F5-AAB9-4714-B1BC-3F225A33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 oder DOK Hoch.dotx</Template>
  <TotalTime>0</TotalTime>
  <Pages>2</Pages>
  <Words>317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für  Freiwilligenarbeit</vt:lpstr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für  Freiwilligenarbeit</dc:title>
  <dc:subject/>
  <dc:creator>Marinko Pehar</dc:creator>
  <cp:keywords/>
  <dc:description/>
  <cp:lastModifiedBy>Berger Susanna</cp:lastModifiedBy>
  <cp:revision>4</cp:revision>
  <cp:lastPrinted>2021-05-14T07:11:00Z</cp:lastPrinted>
  <dcterms:created xsi:type="dcterms:W3CDTF">2021-05-14T07:06:00Z</dcterms:created>
  <dcterms:modified xsi:type="dcterms:W3CDTF">2021-05-14T07:12:00Z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0</vt:i4>
  </property>
  <property fmtid="{D5CDD505-2E9C-101B-9397-08002B2CF9AE}" pid="3" name="Revisionsdatum">
    <vt:filetime>2020-04-13T22:00:00Z</vt:filetime>
  </property>
  <property fmtid="{D5CDD505-2E9C-101B-9397-08002B2CF9AE}" pid="4" name="genehmigt">
    <vt:lpwstr>FSQM</vt:lpwstr>
  </property>
  <property fmtid="{D5CDD505-2E9C-101B-9397-08002B2CF9AE}" pid="5" name="erstellt">
    <vt:lpwstr>MADS</vt:lpwstr>
  </property>
  <property fmtid="{D5CDD505-2E9C-101B-9397-08002B2CF9AE}" pid="6" name="Hauptkapitel">
    <vt:lpwstr>2 Ressourcen pflegen</vt:lpwstr>
  </property>
  <property fmtid="{D5CDD505-2E9C-101B-9397-08002B2CF9AE}" pid="7" name="Unterkapitel">
    <vt:lpwstr>2.9.01 Freiwillige Mitarbeitende rekrutieren</vt:lpwstr>
  </property>
  <property fmtid="{D5CDD505-2E9C-101B-9397-08002B2CF9AE}" pid="8" name="DokNummer">
    <vt:lpwstr>FO 2.9.01.01</vt:lpwstr>
  </property>
  <property fmtid="{D5CDD505-2E9C-101B-9397-08002B2CF9AE}" pid="9" name="Bezeichnung">
    <vt:lpwstr>Bewerbung für  Freiwilligenarbeit</vt:lpwstr>
  </property>
  <property fmtid="{D5CDD505-2E9C-101B-9397-08002B2CF9AE}" pid="10" name="FEE">
    <vt:lpwstr>FEE - Consult AG CH ©</vt:lpwstr>
  </property>
  <property fmtid="{D5CDD505-2E9C-101B-9397-08002B2CF9AE}" pid="11" name="ManagementSystem">
    <vt:lpwstr>vitafee5</vt:lpwstr>
  </property>
  <property fmtid="{D5CDD505-2E9C-101B-9397-08002B2CF9AE}" pid="12" name="reviewed">
    <vt:lpwstr/>
  </property>
  <property fmtid="{D5CDD505-2E9C-101B-9397-08002B2CF9AE}" pid="13" name="verantwortlich">
    <vt:lpwstr/>
  </property>
  <property fmtid="{D5CDD505-2E9C-101B-9397-08002B2CF9AE}" pid="14" name="NrPrefix">
    <vt:lpwstr>FO</vt:lpwstr>
  </property>
  <property fmtid="{D5CDD505-2E9C-101B-9397-08002B2CF9AE}" pid="15" name="Nr1">
    <vt:lpwstr>2</vt:lpwstr>
  </property>
  <property fmtid="{D5CDD505-2E9C-101B-9397-08002B2CF9AE}" pid="16" name="Nr2">
    <vt:lpwstr>9</vt:lpwstr>
  </property>
  <property fmtid="{D5CDD505-2E9C-101B-9397-08002B2CF9AE}" pid="17" name="Nr3">
    <vt:lpwstr>1</vt:lpwstr>
  </property>
  <property fmtid="{D5CDD505-2E9C-101B-9397-08002B2CF9AE}" pid="18" name="Nr4">
    <vt:lpwstr>1</vt:lpwstr>
  </property>
  <property fmtid="{D5CDD505-2E9C-101B-9397-08002B2CF9AE}" pid="19" name="NrAdd1">
    <vt:lpwstr/>
  </property>
</Properties>
</file>